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94A07A" w14:textId="77777777" w:rsidR="0061774D" w:rsidRPr="003449B1" w:rsidRDefault="0061774D" w:rsidP="00D04151">
      <w:pPr>
        <w:tabs>
          <w:tab w:val="clear" w:pos="2160"/>
        </w:tabs>
        <w:ind w:left="0" w:firstLine="0"/>
        <w:jc w:val="center"/>
      </w:pPr>
    </w:p>
    <w:p w14:paraId="0F54D631" w14:textId="6B939CB5" w:rsidR="4CA68937" w:rsidRPr="003A056A" w:rsidRDefault="4CA68937" w:rsidP="003A056A">
      <w:pPr>
        <w:tabs>
          <w:tab w:val="clear" w:pos="2160"/>
        </w:tabs>
        <w:ind w:left="0" w:firstLine="0"/>
        <w:jc w:val="center"/>
        <w:rPr>
          <w:rFonts w:ascii="Calibri Light" w:eastAsia="PMingLiU" w:hAnsi="Calibri Light"/>
        </w:rPr>
      </w:pPr>
      <w:r>
        <w:t>Section 07 42 00</w:t>
      </w:r>
    </w:p>
    <w:p w14:paraId="0DACC57B" w14:textId="6DC09D1C" w:rsidR="4CA68937" w:rsidRPr="003A056A" w:rsidRDefault="4CA68937" w:rsidP="003A056A">
      <w:pPr>
        <w:tabs>
          <w:tab w:val="clear" w:pos="2160"/>
        </w:tabs>
        <w:ind w:left="0" w:firstLine="0"/>
        <w:jc w:val="center"/>
        <w:rPr>
          <w:rFonts w:ascii="Calibri Light" w:eastAsia="PMingLiU" w:hAnsi="Calibri Light"/>
        </w:rPr>
      </w:pPr>
      <w:r>
        <w:t>Zahner Surfaces Pre-</w:t>
      </w:r>
      <w:r w:rsidR="008345E5">
        <w:t>Finished</w:t>
      </w:r>
      <w:r>
        <w:t xml:space="preserve"> Metal Sheets</w:t>
      </w:r>
    </w:p>
    <w:p w14:paraId="40C516A6" w14:textId="77777777" w:rsidR="0061774D" w:rsidRPr="00D420A1" w:rsidRDefault="0061774D" w:rsidP="0061774D">
      <w:pPr>
        <w:tabs>
          <w:tab w:val="clear" w:pos="2160"/>
        </w:tabs>
        <w:ind w:left="1980" w:firstLine="0"/>
        <w:jc w:val="center"/>
      </w:pPr>
    </w:p>
    <w:p w14:paraId="6402BAFD" w14:textId="7B7B74D4" w:rsidR="0061774D" w:rsidRPr="003A056A" w:rsidRDefault="00D66893" w:rsidP="003A056A">
      <w:pPr>
        <w:tabs>
          <w:tab w:val="clear" w:pos="2160"/>
        </w:tabs>
        <w:ind w:left="0" w:firstLine="0"/>
        <w:rPr>
          <w:b/>
          <w:bCs/>
        </w:rPr>
      </w:pPr>
      <w:r w:rsidRPr="003A056A">
        <w:rPr>
          <w:b/>
          <w:bCs/>
        </w:rPr>
        <w:t>PART 1 GENERAL</w:t>
      </w:r>
    </w:p>
    <w:p w14:paraId="4A3DD117" w14:textId="77777777" w:rsidR="00D66893" w:rsidRDefault="00D66893" w:rsidP="00D66893">
      <w:pPr>
        <w:tabs>
          <w:tab w:val="clear" w:pos="2160"/>
        </w:tabs>
        <w:ind w:left="720"/>
      </w:pPr>
    </w:p>
    <w:p w14:paraId="6667109B" w14:textId="110E8FD1" w:rsidR="00D66893" w:rsidRPr="003A056A" w:rsidRDefault="00D66893" w:rsidP="003A056A">
      <w:pPr>
        <w:pStyle w:val="ListParagraph"/>
        <w:numPr>
          <w:ilvl w:val="0"/>
          <w:numId w:val="46"/>
        </w:numPr>
        <w:rPr>
          <w:b/>
          <w:bCs/>
        </w:rPr>
      </w:pPr>
      <w:r w:rsidRPr="003A056A">
        <w:rPr>
          <w:b/>
          <w:bCs/>
        </w:rPr>
        <w:t>SUMMARY</w:t>
      </w:r>
    </w:p>
    <w:p w14:paraId="27127590" w14:textId="377F2C1E" w:rsidR="00D66893" w:rsidRDefault="4CA68937" w:rsidP="003A056A">
      <w:pPr>
        <w:pStyle w:val="ListParagraph"/>
        <w:numPr>
          <w:ilvl w:val="1"/>
          <w:numId w:val="46"/>
        </w:numPr>
        <w:rPr>
          <w:rFonts w:eastAsiaTheme="majorEastAsia" w:cstheme="majorBidi"/>
        </w:rPr>
      </w:pPr>
      <w:r>
        <w:t xml:space="preserve">Section Includes: </w:t>
      </w:r>
      <w:r w:rsidR="00DD63DF">
        <w:t>P</w:t>
      </w:r>
      <w:r>
        <w:t xml:space="preserve">re-finished </w:t>
      </w:r>
      <w:r w:rsidRPr="4CA68937">
        <w:rPr>
          <w:b/>
          <w:bCs/>
          <w:color w:val="0070C0"/>
        </w:rPr>
        <w:t>[copper] [stainless steel]</w:t>
      </w:r>
      <w:r w:rsidR="00A33F4E" w:rsidRPr="4CA68937">
        <w:rPr>
          <w:b/>
          <w:bCs/>
          <w:color w:val="0070C0"/>
        </w:rPr>
        <w:t xml:space="preserve"> [</w:t>
      </w:r>
      <w:r w:rsidR="00A33F4E">
        <w:rPr>
          <w:b/>
          <w:bCs/>
          <w:color w:val="0070C0"/>
        </w:rPr>
        <w:t>carbon</w:t>
      </w:r>
      <w:r w:rsidR="00A33F4E" w:rsidRPr="4CA68937">
        <w:rPr>
          <w:b/>
          <w:bCs/>
          <w:color w:val="0070C0"/>
        </w:rPr>
        <w:t xml:space="preserve"> steel]</w:t>
      </w:r>
      <w:r w:rsidRPr="4CA68937">
        <w:rPr>
          <w:b/>
          <w:bCs/>
          <w:color w:val="0070C0"/>
        </w:rPr>
        <w:t xml:space="preserve"> [weathering steel]</w:t>
      </w:r>
      <w:r w:rsidRPr="4CA68937">
        <w:rPr>
          <w:color w:val="0070C0"/>
        </w:rPr>
        <w:t xml:space="preserve"> </w:t>
      </w:r>
      <w:r w:rsidRPr="4CA68937">
        <w:rPr>
          <w:b/>
          <w:bCs/>
          <w:color w:val="0070C0"/>
        </w:rPr>
        <w:t>[zinc]</w:t>
      </w:r>
      <w:r w:rsidRPr="4CA68937">
        <w:rPr>
          <w:color w:val="0070C0"/>
        </w:rPr>
        <w:t xml:space="preserve"> </w:t>
      </w:r>
      <w:r>
        <w:t xml:space="preserve">metal sheets that incorporate decorative </w:t>
      </w:r>
      <w:r w:rsidRPr="4CA68937">
        <w:rPr>
          <w:b/>
          <w:bCs/>
          <w:color w:val="0070C0"/>
        </w:rPr>
        <w:t>[mechanical] [patinated]</w:t>
      </w:r>
      <w:r>
        <w:t xml:space="preserve"> surface finishes.   </w:t>
      </w:r>
    </w:p>
    <w:p w14:paraId="145C84BD" w14:textId="001D43DA" w:rsidR="00D66893" w:rsidRDefault="4CA68937" w:rsidP="003A056A">
      <w:pPr>
        <w:pStyle w:val="ListParagraph"/>
        <w:numPr>
          <w:ilvl w:val="1"/>
          <w:numId w:val="46"/>
        </w:numPr>
      </w:pPr>
      <w:r>
        <w:t>Related Sections:</w:t>
      </w:r>
    </w:p>
    <w:p w14:paraId="25F44A22" w14:textId="37BD88B6" w:rsidR="00D66893" w:rsidRDefault="006020DB" w:rsidP="003A056A">
      <w:pPr>
        <w:pStyle w:val="ListParagraph"/>
        <w:numPr>
          <w:ilvl w:val="2"/>
          <w:numId w:val="46"/>
        </w:numPr>
      </w:pPr>
      <w:r>
        <w:t>Division 1: Submittal Procedures</w:t>
      </w:r>
    </w:p>
    <w:p w14:paraId="7D328BED" w14:textId="2D6DEB74" w:rsidR="006020DB" w:rsidRDefault="006020DB" w:rsidP="003A056A">
      <w:pPr>
        <w:pStyle w:val="ListParagraph"/>
        <w:numPr>
          <w:ilvl w:val="2"/>
          <w:numId w:val="46"/>
        </w:numPr>
      </w:pPr>
      <w:r>
        <w:t>Division 1: Quality Control</w:t>
      </w:r>
    </w:p>
    <w:p w14:paraId="6CEE9AE7" w14:textId="44C6890E" w:rsidR="006020DB" w:rsidRDefault="006020DB" w:rsidP="003A056A">
      <w:pPr>
        <w:pStyle w:val="ListParagraph"/>
        <w:numPr>
          <w:ilvl w:val="2"/>
          <w:numId w:val="46"/>
        </w:numPr>
      </w:pPr>
      <w:r>
        <w:t>Division 1: Closeout Submittals</w:t>
      </w:r>
    </w:p>
    <w:p w14:paraId="0AD1C44E" w14:textId="266771A5" w:rsidR="006020DB" w:rsidRDefault="006020DB" w:rsidP="003A056A">
      <w:pPr>
        <w:pStyle w:val="ListParagraph"/>
        <w:numPr>
          <w:ilvl w:val="2"/>
          <w:numId w:val="46"/>
        </w:numPr>
      </w:pPr>
      <w:r>
        <w:t>Division 5: Metal Fabrications</w:t>
      </w:r>
    </w:p>
    <w:p w14:paraId="697F826F" w14:textId="77777777" w:rsidR="00074FEF" w:rsidRDefault="00074FEF" w:rsidP="00074FEF">
      <w:pPr>
        <w:pStyle w:val="ListParagraph"/>
        <w:tabs>
          <w:tab w:val="clear" w:pos="2160"/>
        </w:tabs>
        <w:ind w:left="2430" w:firstLine="0"/>
      </w:pPr>
    </w:p>
    <w:p w14:paraId="6993557E" w14:textId="2FAF20F0" w:rsidR="00D66893" w:rsidRPr="00D420A1" w:rsidRDefault="00D66893" w:rsidP="003A056A">
      <w:pPr>
        <w:pStyle w:val="ListParagraph"/>
        <w:numPr>
          <w:ilvl w:val="0"/>
          <w:numId w:val="46"/>
        </w:numPr>
      </w:pPr>
      <w:r w:rsidRPr="003A056A">
        <w:rPr>
          <w:b/>
          <w:bCs/>
        </w:rPr>
        <w:t>REFERENCE STANDARDS</w:t>
      </w:r>
      <w:r w:rsidR="006D7B84">
        <w:t xml:space="preserve"> - Work shall comply with published recommendations of the following unless otherwise stated below:</w:t>
      </w:r>
    </w:p>
    <w:p w14:paraId="69A37FED" w14:textId="57B9C2FD" w:rsidR="0061774D" w:rsidRPr="00D420A1" w:rsidRDefault="0061774D" w:rsidP="003A056A">
      <w:pPr>
        <w:pStyle w:val="ListParagraph"/>
        <w:numPr>
          <w:ilvl w:val="1"/>
          <w:numId w:val="46"/>
        </w:numPr>
      </w:pPr>
      <w:r w:rsidRPr="00D420A1">
        <w:t xml:space="preserve">ZAHNER “Architectural Metals – A </w:t>
      </w:r>
      <w:r w:rsidR="00E47D28">
        <w:t>G</w:t>
      </w:r>
      <w:r w:rsidRPr="00D420A1">
        <w:t>uide to Selection, Specification and Performance”; John Wiley &amp; Sons 1995: ISBN 0-471-04506-3.</w:t>
      </w:r>
    </w:p>
    <w:p w14:paraId="406F89B4" w14:textId="4FED1B51" w:rsidR="0061774D" w:rsidRDefault="0061774D" w:rsidP="003A056A">
      <w:pPr>
        <w:pStyle w:val="ListParagraph"/>
        <w:numPr>
          <w:ilvl w:val="1"/>
          <w:numId w:val="46"/>
        </w:numPr>
      </w:pPr>
      <w:r w:rsidRPr="00D420A1">
        <w:t>ZAHNER “Architectural Metal surfaces”</w:t>
      </w:r>
      <w:r w:rsidR="00E47D28">
        <w:t>;</w:t>
      </w:r>
      <w:r w:rsidRPr="00D420A1">
        <w:t xml:space="preserve"> John Wiley and Sons 2005: ISBN 0-47126335-4</w:t>
      </w:r>
      <w:r w:rsidR="00D643F1">
        <w:t>.</w:t>
      </w:r>
    </w:p>
    <w:p w14:paraId="6021E33A" w14:textId="1D4735F1" w:rsidR="0072619D" w:rsidRDefault="0072619D" w:rsidP="003A056A">
      <w:pPr>
        <w:pStyle w:val="ListParagraph"/>
        <w:numPr>
          <w:ilvl w:val="1"/>
          <w:numId w:val="46"/>
        </w:numPr>
      </w:pPr>
      <w:r>
        <w:t>SMA</w:t>
      </w:r>
      <w:r w:rsidR="009209DD">
        <w:t>CNA “Architectural Sheet Metal Manual”</w:t>
      </w:r>
      <w:r w:rsidR="00D643F1">
        <w:t>.</w:t>
      </w:r>
    </w:p>
    <w:p w14:paraId="5D074EF3" w14:textId="1928B367" w:rsidR="006C6A8C" w:rsidRDefault="4CA68937" w:rsidP="003A056A">
      <w:pPr>
        <w:pStyle w:val="ListParagraph"/>
        <w:numPr>
          <w:ilvl w:val="1"/>
          <w:numId w:val="46"/>
        </w:numPr>
      </w:pPr>
      <w:r>
        <w:t>LEED – Leadership in Energy and Environmental Design.</w:t>
      </w:r>
    </w:p>
    <w:p w14:paraId="2EB09B9D" w14:textId="77777777" w:rsidR="006D7B84" w:rsidRDefault="006D7B84" w:rsidP="4CA68937">
      <w:pPr>
        <w:pStyle w:val="ListParagraph"/>
        <w:tabs>
          <w:tab w:val="clear" w:pos="2160"/>
        </w:tabs>
        <w:ind w:left="1980" w:firstLine="0"/>
      </w:pPr>
    </w:p>
    <w:p w14:paraId="0D7EAADA" w14:textId="2BE43C44" w:rsidR="005245AF" w:rsidRPr="003A056A" w:rsidRDefault="005245AF" w:rsidP="005245AF">
      <w:pPr>
        <w:tabs>
          <w:tab w:val="clear" w:pos="2160"/>
        </w:tabs>
        <w:ind w:left="0" w:firstLine="0"/>
        <w:rPr>
          <w:b/>
          <w:bCs/>
          <w:color w:val="0070C0"/>
        </w:rPr>
      </w:pPr>
      <w:r w:rsidRPr="003A056A">
        <w:rPr>
          <w:b/>
          <w:bCs/>
          <w:color w:val="0070C0"/>
        </w:rPr>
        <w:t>[</w:t>
      </w:r>
      <w:r w:rsidR="00114D24">
        <w:rPr>
          <w:b/>
          <w:bCs/>
          <w:color w:val="0070C0"/>
        </w:rPr>
        <w:t>Oscura Blackened Steel</w:t>
      </w:r>
      <w:r w:rsidRPr="003A056A">
        <w:rPr>
          <w:b/>
          <w:bCs/>
          <w:color w:val="0070C0"/>
        </w:rPr>
        <w:t>]</w:t>
      </w:r>
      <w:r w:rsidR="00114D24">
        <w:rPr>
          <w:b/>
          <w:bCs/>
          <w:color w:val="0070C0"/>
        </w:rPr>
        <w:t xml:space="preserve"> [Spectura Steel]</w:t>
      </w:r>
    </w:p>
    <w:p w14:paraId="4F6D161B" w14:textId="77777777" w:rsidR="005245AF" w:rsidRDefault="005245AF" w:rsidP="0028020C">
      <w:pPr>
        <w:pStyle w:val="ListParagraph"/>
        <w:numPr>
          <w:ilvl w:val="1"/>
          <w:numId w:val="46"/>
        </w:numPr>
      </w:pPr>
      <w:r>
        <w:t>ASTM International</w:t>
      </w:r>
    </w:p>
    <w:p w14:paraId="432DDD56" w14:textId="02F2B8E8" w:rsidR="005245AF" w:rsidRDefault="005245AF" w:rsidP="00C57524">
      <w:pPr>
        <w:pStyle w:val="ListParagraph"/>
        <w:numPr>
          <w:ilvl w:val="2"/>
          <w:numId w:val="46"/>
        </w:numPr>
      </w:pPr>
      <w:r>
        <w:t>ASTM A</w:t>
      </w:r>
      <w:r w:rsidR="00C57524">
        <w:t>1008/A1008M</w:t>
      </w:r>
      <w:r>
        <w:t xml:space="preserve">: </w:t>
      </w:r>
      <w:r w:rsidR="00C57524" w:rsidRPr="00C57524">
        <w:t>Specification for Steel, Sheet, Cold-Rolled,</w:t>
      </w:r>
      <w:r w:rsidR="00C57524">
        <w:t xml:space="preserve"> </w:t>
      </w:r>
      <w:r w:rsidR="00C57524" w:rsidRPr="00C57524">
        <w:t>Carbon, Structural, High-Strength Low-Alloy, High-Strength Low-Alloy with Improved Formability, Solution</w:t>
      </w:r>
      <w:r w:rsidR="00C57524">
        <w:t xml:space="preserve"> </w:t>
      </w:r>
      <w:r w:rsidR="00C57524" w:rsidRPr="00C57524">
        <w:t>Hardened, and Bake Hardenable</w:t>
      </w:r>
      <w:r>
        <w:t>.</w:t>
      </w:r>
    </w:p>
    <w:p w14:paraId="5399625A" w14:textId="77777777" w:rsidR="005245AF" w:rsidRDefault="005245AF" w:rsidP="005245AF">
      <w:pPr>
        <w:pStyle w:val="ListParagraph"/>
        <w:tabs>
          <w:tab w:val="clear" w:pos="2160"/>
        </w:tabs>
        <w:ind w:left="1080" w:firstLine="0"/>
      </w:pPr>
    </w:p>
    <w:p w14:paraId="7315142A" w14:textId="07363051" w:rsidR="4CA68937" w:rsidRDefault="6FD490E1" w:rsidP="003A056A">
      <w:pPr>
        <w:tabs>
          <w:tab w:val="clear" w:pos="2160"/>
        </w:tabs>
        <w:ind w:left="0" w:firstLine="0"/>
      </w:pPr>
      <w:r w:rsidRPr="003A056A">
        <w:rPr>
          <w:b/>
          <w:bCs/>
          <w:color w:val="0070C0"/>
        </w:rPr>
        <w:t>[</w:t>
      </w:r>
      <w:r w:rsidR="00114D24">
        <w:rPr>
          <w:b/>
          <w:bCs/>
          <w:color w:val="0070C0"/>
        </w:rPr>
        <w:t>Star Blue C</w:t>
      </w:r>
      <w:r w:rsidRPr="003A056A">
        <w:rPr>
          <w:b/>
          <w:bCs/>
          <w:color w:val="0070C0"/>
        </w:rPr>
        <w:t>opper]</w:t>
      </w:r>
      <w:r w:rsidR="00114D24">
        <w:rPr>
          <w:b/>
          <w:bCs/>
          <w:color w:val="0070C0"/>
        </w:rPr>
        <w:t xml:space="preserve"> [Dirty Penny Copper]</w:t>
      </w:r>
      <w:r w:rsidRPr="003A056A">
        <w:rPr>
          <w:b/>
          <w:bCs/>
          <w:color w:val="0070C0"/>
        </w:rPr>
        <w:t xml:space="preserve"> </w:t>
      </w:r>
    </w:p>
    <w:p w14:paraId="197B6BB4" w14:textId="52A1682D" w:rsidR="4CA68937" w:rsidRDefault="6FD490E1" w:rsidP="0028020C">
      <w:pPr>
        <w:pStyle w:val="ListParagraph"/>
        <w:numPr>
          <w:ilvl w:val="1"/>
          <w:numId w:val="46"/>
        </w:numPr>
      </w:pPr>
      <w:r>
        <w:t>ASTM International</w:t>
      </w:r>
    </w:p>
    <w:p w14:paraId="3378D5D8" w14:textId="03996B21" w:rsidR="4CA68937" w:rsidRPr="007B3AF9" w:rsidRDefault="1AEF8466" w:rsidP="007B3AF9">
      <w:pPr>
        <w:pStyle w:val="ListParagraph"/>
        <w:numPr>
          <w:ilvl w:val="2"/>
          <w:numId w:val="46"/>
        </w:numPr>
        <w:rPr>
          <w:rFonts w:ascii="Calibri Light" w:eastAsia="PMingLiU" w:hAnsi="Calibri Light"/>
        </w:rPr>
      </w:pPr>
      <w:r w:rsidRPr="1AEF8466">
        <w:rPr>
          <w:rFonts w:ascii="Calibri Light" w:eastAsia="PMingLiU" w:hAnsi="Calibri Light"/>
        </w:rPr>
        <w:t>ASTM B</w:t>
      </w:r>
      <w:r w:rsidR="007B3AF9">
        <w:rPr>
          <w:rFonts w:ascii="Calibri Light" w:eastAsia="PMingLiU" w:hAnsi="Calibri Light"/>
        </w:rPr>
        <w:t>370</w:t>
      </w:r>
      <w:r w:rsidRPr="1AEF8466">
        <w:rPr>
          <w:rFonts w:ascii="Calibri Light" w:eastAsia="PMingLiU" w:hAnsi="Calibri Light"/>
        </w:rPr>
        <w:t xml:space="preserve"> -</w:t>
      </w:r>
      <w:r w:rsidR="000A5CB9" w:rsidRPr="000A5CB9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="007B3AF9" w:rsidRPr="007B3AF9">
        <w:rPr>
          <w:rFonts w:ascii="Calibri Light" w:eastAsia="PMingLiU" w:hAnsi="Calibri Light"/>
        </w:rPr>
        <w:t>Standard Specification for Copper Sheet and Strip for Building Construction</w:t>
      </w:r>
      <w:r w:rsidR="007B3AF9">
        <w:rPr>
          <w:rFonts w:ascii="Calibri Light" w:eastAsia="PMingLiU" w:hAnsi="Calibri Light"/>
        </w:rPr>
        <w:t>.</w:t>
      </w:r>
    </w:p>
    <w:p w14:paraId="472D0114" w14:textId="2F68386A" w:rsidR="0BB293F1" w:rsidRDefault="0BB293F1" w:rsidP="0BB293F1">
      <w:pPr>
        <w:ind w:left="1440"/>
        <w:rPr>
          <w:rFonts w:ascii="Calibri Light" w:eastAsia="PMingLiU" w:hAnsi="Calibri Light"/>
        </w:rPr>
      </w:pPr>
    </w:p>
    <w:p w14:paraId="4A83336C" w14:textId="5D1E70B9" w:rsidR="006D7B84" w:rsidRPr="003A056A" w:rsidRDefault="006D7B84" w:rsidP="003A056A">
      <w:pPr>
        <w:tabs>
          <w:tab w:val="clear" w:pos="2160"/>
        </w:tabs>
        <w:ind w:left="0" w:firstLine="0"/>
        <w:rPr>
          <w:b/>
          <w:bCs/>
          <w:color w:val="0070C0"/>
        </w:rPr>
      </w:pPr>
      <w:r w:rsidRPr="003A056A">
        <w:rPr>
          <w:b/>
          <w:bCs/>
          <w:color w:val="0070C0"/>
        </w:rPr>
        <w:t>[</w:t>
      </w:r>
      <w:r w:rsidR="00114D24">
        <w:rPr>
          <w:b/>
          <w:bCs/>
          <w:color w:val="0070C0"/>
        </w:rPr>
        <w:t>Angle Hair S</w:t>
      </w:r>
      <w:r w:rsidRPr="003A056A">
        <w:rPr>
          <w:b/>
          <w:bCs/>
          <w:color w:val="0070C0"/>
        </w:rPr>
        <w:t xml:space="preserve">tainless </w:t>
      </w:r>
      <w:r w:rsidR="00114D24">
        <w:rPr>
          <w:b/>
          <w:bCs/>
          <w:color w:val="0070C0"/>
        </w:rPr>
        <w:t>S</w:t>
      </w:r>
      <w:r w:rsidRPr="003A056A">
        <w:rPr>
          <w:b/>
          <w:bCs/>
          <w:color w:val="0070C0"/>
        </w:rPr>
        <w:t>teel]</w:t>
      </w:r>
      <w:r w:rsidR="00114D24">
        <w:rPr>
          <w:b/>
          <w:bCs/>
          <w:color w:val="0070C0"/>
        </w:rPr>
        <w:t xml:space="preserve"> [GB-60 Stainless Steel]</w:t>
      </w:r>
    </w:p>
    <w:p w14:paraId="72BF4B10" w14:textId="31DECF4B" w:rsidR="006D7B84" w:rsidRDefault="006D7B84" w:rsidP="0028020C">
      <w:pPr>
        <w:pStyle w:val="ListParagraph"/>
        <w:numPr>
          <w:ilvl w:val="1"/>
          <w:numId w:val="46"/>
        </w:numPr>
      </w:pPr>
      <w:r>
        <w:t>ASTM International</w:t>
      </w:r>
    </w:p>
    <w:p w14:paraId="64D0D6CD" w14:textId="376F790A" w:rsidR="006020DB" w:rsidRDefault="006020DB" w:rsidP="0028020C">
      <w:pPr>
        <w:pStyle w:val="ListParagraph"/>
        <w:numPr>
          <w:ilvl w:val="2"/>
          <w:numId w:val="46"/>
        </w:numPr>
      </w:pPr>
      <w:r>
        <w:t xml:space="preserve">ASTM A240: </w:t>
      </w:r>
      <w:r w:rsidR="004D5202">
        <w:t>Standard Specification for Chromium and Chromium-Nickel Stainless Steel Plate, Sheet, And Strip for Pressure Vessels And For General Applications.</w:t>
      </w:r>
    </w:p>
    <w:p w14:paraId="56A8068F" w14:textId="5983E78D" w:rsidR="006D7B84" w:rsidRDefault="006020DB" w:rsidP="0028020C">
      <w:pPr>
        <w:pStyle w:val="ListParagraph"/>
        <w:numPr>
          <w:ilvl w:val="2"/>
          <w:numId w:val="46"/>
        </w:numPr>
      </w:pPr>
      <w:r>
        <w:t xml:space="preserve">ASTM A480: Standard Specification for General Requirements </w:t>
      </w:r>
      <w:r w:rsidR="004D5202">
        <w:t>for</w:t>
      </w:r>
      <w:r>
        <w:t xml:space="preserve"> Flat Rolled Stainless </w:t>
      </w:r>
      <w:r w:rsidR="004D5202">
        <w:t>a</w:t>
      </w:r>
      <w:r>
        <w:t xml:space="preserve">nd Heat-Resisting Steel Plate, Sheet, </w:t>
      </w:r>
      <w:r w:rsidR="004D5202">
        <w:t>a</w:t>
      </w:r>
      <w:r>
        <w:t>nd Strip</w:t>
      </w:r>
      <w:r w:rsidR="004D5202">
        <w:t>.</w:t>
      </w:r>
    </w:p>
    <w:p w14:paraId="67E8FA91" w14:textId="77777777" w:rsidR="00074FEF" w:rsidRDefault="00074FEF" w:rsidP="00074FEF">
      <w:pPr>
        <w:tabs>
          <w:tab w:val="clear" w:pos="2160"/>
        </w:tabs>
        <w:ind w:left="0" w:firstLine="0"/>
        <w:rPr>
          <w:b/>
          <w:bCs/>
          <w:color w:val="0070C0"/>
        </w:rPr>
      </w:pPr>
    </w:p>
    <w:p w14:paraId="34B72CA3" w14:textId="65CB4897" w:rsidR="006D7B84" w:rsidRPr="003A056A" w:rsidRDefault="006D7B84" w:rsidP="003A056A">
      <w:pPr>
        <w:tabs>
          <w:tab w:val="clear" w:pos="2160"/>
        </w:tabs>
        <w:ind w:left="0" w:firstLine="0"/>
        <w:rPr>
          <w:b/>
          <w:bCs/>
          <w:color w:val="0070C0"/>
        </w:rPr>
      </w:pPr>
      <w:r w:rsidRPr="003A056A">
        <w:rPr>
          <w:b/>
          <w:bCs/>
          <w:color w:val="0070C0"/>
        </w:rPr>
        <w:t>[</w:t>
      </w:r>
      <w:r w:rsidR="00114D24">
        <w:rPr>
          <w:b/>
          <w:bCs/>
          <w:color w:val="0070C0"/>
        </w:rPr>
        <w:t>Solanum S</w:t>
      </w:r>
      <w:r w:rsidRPr="003A056A">
        <w:rPr>
          <w:b/>
          <w:bCs/>
          <w:color w:val="0070C0"/>
        </w:rPr>
        <w:t>teel]</w:t>
      </w:r>
    </w:p>
    <w:p w14:paraId="723828AD" w14:textId="77777777" w:rsidR="006D7B84" w:rsidRDefault="006D7B84" w:rsidP="0028020C">
      <w:pPr>
        <w:pStyle w:val="ListParagraph"/>
        <w:numPr>
          <w:ilvl w:val="1"/>
          <w:numId w:val="46"/>
        </w:numPr>
      </w:pPr>
      <w:r>
        <w:t>ASTM International</w:t>
      </w:r>
    </w:p>
    <w:p w14:paraId="3B036BAA" w14:textId="77777777" w:rsidR="006D7B84" w:rsidRDefault="4CA68937" w:rsidP="0028020C">
      <w:pPr>
        <w:pStyle w:val="ListParagraph"/>
        <w:numPr>
          <w:ilvl w:val="2"/>
          <w:numId w:val="46"/>
        </w:numPr>
      </w:pPr>
      <w:r>
        <w:t>ASTM A606: Standard Specification for Steel, Sheet and Strip, High-Strength, Low-Alloy, Hot Rolled and Cold-Rolled, With Improved Atmospheric Corrosion Resistance.</w:t>
      </w:r>
    </w:p>
    <w:p w14:paraId="7786AC53" w14:textId="0ACAB40C" w:rsidR="4CA68937" w:rsidRDefault="4CA68937" w:rsidP="4CA68937">
      <w:pPr>
        <w:ind w:left="1440" w:firstLine="0"/>
        <w:rPr>
          <w:rFonts w:ascii="Calibri Light" w:eastAsia="PMingLiU" w:hAnsi="Calibri Light"/>
        </w:rPr>
      </w:pPr>
    </w:p>
    <w:p w14:paraId="2F0F1D9A" w14:textId="77777777" w:rsidR="00114D24" w:rsidRDefault="00114D24">
      <w:pPr>
        <w:tabs>
          <w:tab w:val="clear" w:pos="2160"/>
        </w:tabs>
        <w:ind w:left="0" w:firstLine="0"/>
        <w:contextualSpacing w:val="0"/>
        <w:rPr>
          <w:b/>
          <w:bCs/>
          <w:color w:val="0070C0"/>
        </w:rPr>
      </w:pPr>
      <w:r>
        <w:rPr>
          <w:b/>
          <w:bCs/>
          <w:color w:val="0070C0"/>
        </w:rPr>
        <w:br w:type="page"/>
      </w:r>
    </w:p>
    <w:p w14:paraId="0F289572" w14:textId="2C896C5E" w:rsidR="4CA68937" w:rsidRPr="003A056A" w:rsidRDefault="1AEF8466" w:rsidP="003A056A">
      <w:pPr>
        <w:tabs>
          <w:tab w:val="clear" w:pos="2160"/>
        </w:tabs>
        <w:ind w:left="0" w:firstLine="0"/>
        <w:rPr>
          <w:b/>
          <w:bCs/>
          <w:color w:val="0070C0"/>
        </w:rPr>
      </w:pPr>
      <w:r w:rsidRPr="003A056A">
        <w:rPr>
          <w:b/>
          <w:bCs/>
          <w:color w:val="0070C0"/>
        </w:rPr>
        <w:lastRenderedPageBreak/>
        <w:t>[</w:t>
      </w:r>
      <w:r w:rsidR="00114D24">
        <w:rPr>
          <w:b/>
          <w:bCs/>
          <w:color w:val="0070C0"/>
        </w:rPr>
        <w:t>Baroque Z</w:t>
      </w:r>
      <w:r w:rsidRPr="003A056A">
        <w:rPr>
          <w:b/>
          <w:bCs/>
          <w:color w:val="0070C0"/>
        </w:rPr>
        <w:t>inc]</w:t>
      </w:r>
      <w:r w:rsidR="00114D24">
        <w:rPr>
          <w:b/>
          <w:bCs/>
          <w:color w:val="0070C0"/>
        </w:rPr>
        <w:t xml:space="preserve"> [Hunter Zinc] [Roano Zinc]</w:t>
      </w:r>
      <w:r w:rsidRPr="003A056A">
        <w:rPr>
          <w:b/>
          <w:bCs/>
          <w:color w:val="0070C0"/>
        </w:rPr>
        <w:t xml:space="preserve"> </w:t>
      </w:r>
    </w:p>
    <w:p w14:paraId="3ABE8D67" w14:textId="77777777" w:rsidR="00B64538" w:rsidRDefault="00B64538" w:rsidP="0028020C">
      <w:pPr>
        <w:pStyle w:val="ListParagraph"/>
        <w:numPr>
          <w:ilvl w:val="1"/>
          <w:numId w:val="46"/>
        </w:numPr>
      </w:pPr>
      <w:r>
        <w:t>ASTM International</w:t>
      </w:r>
    </w:p>
    <w:p w14:paraId="4E7DDE6F" w14:textId="0BC9CF0E" w:rsidR="4CA68937" w:rsidRPr="005245AF" w:rsidRDefault="00B64538" w:rsidP="0028020C">
      <w:pPr>
        <w:pStyle w:val="ListParagraph"/>
        <w:numPr>
          <w:ilvl w:val="2"/>
          <w:numId w:val="46"/>
        </w:numPr>
        <w:rPr>
          <w:rFonts w:ascii="Calibri Light" w:eastAsia="PMingLiU" w:hAnsi="Calibri Light"/>
        </w:rPr>
      </w:pPr>
      <w:r>
        <w:t xml:space="preserve">ASTM </w:t>
      </w:r>
      <w:r w:rsidR="0072352A">
        <w:t>B69</w:t>
      </w:r>
      <w:r>
        <w:t xml:space="preserve">: Standard Specification for </w:t>
      </w:r>
      <w:r w:rsidR="0072352A">
        <w:t>Rolled Zinc</w:t>
      </w:r>
      <w:r>
        <w:t>.</w:t>
      </w:r>
      <w:r w:rsidR="00771145" w:rsidRPr="005245AF">
        <w:rPr>
          <w:rFonts w:ascii="Calibri Light" w:eastAsia="PMingLiU" w:hAnsi="Calibri Light"/>
        </w:rPr>
        <w:t xml:space="preserve">   </w:t>
      </w:r>
    </w:p>
    <w:p w14:paraId="04058BE7" w14:textId="77777777" w:rsidR="00FF3981" w:rsidRPr="00D420A1" w:rsidRDefault="00FF3981" w:rsidP="00FF3981">
      <w:pPr>
        <w:tabs>
          <w:tab w:val="clear" w:pos="2160"/>
        </w:tabs>
        <w:ind w:left="1980" w:firstLine="0"/>
        <w:jc w:val="center"/>
      </w:pPr>
    </w:p>
    <w:p w14:paraId="4864BD63" w14:textId="651BCABF" w:rsidR="00074FEF" w:rsidRPr="003A056A" w:rsidRDefault="00074FEF" w:rsidP="0028020C">
      <w:pPr>
        <w:pStyle w:val="ListParagraph"/>
        <w:numPr>
          <w:ilvl w:val="0"/>
          <w:numId w:val="46"/>
        </w:numPr>
        <w:rPr>
          <w:b/>
          <w:bCs/>
        </w:rPr>
      </w:pPr>
      <w:r w:rsidRPr="003A056A">
        <w:rPr>
          <w:b/>
          <w:bCs/>
        </w:rPr>
        <w:t>SUBMITTALS</w:t>
      </w:r>
    </w:p>
    <w:p w14:paraId="534AB7ED" w14:textId="0A5E81A2" w:rsidR="003D088E" w:rsidRDefault="003D088E" w:rsidP="0028020C">
      <w:pPr>
        <w:pStyle w:val="ListParagraph"/>
        <w:numPr>
          <w:ilvl w:val="1"/>
          <w:numId w:val="46"/>
        </w:numPr>
      </w:pPr>
      <w:r>
        <w:t xml:space="preserve">Product Data: Submit </w:t>
      </w:r>
      <w:r w:rsidR="002E0B70">
        <w:t>m</w:t>
      </w:r>
      <w:r w:rsidR="00491458" w:rsidRPr="003D088E">
        <w:t xml:space="preserve">anufacturer's </w:t>
      </w:r>
      <w:r>
        <w:t>Product Datasheet and</w:t>
      </w:r>
      <w:r w:rsidR="00491458" w:rsidRPr="003D088E">
        <w:t xml:space="preserve"> installation instructions</w:t>
      </w:r>
      <w:r>
        <w:t xml:space="preserve"> for </w:t>
      </w:r>
      <w:r w:rsidR="00D6260B">
        <w:t>pre-finished decorative metal sheets</w:t>
      </w:r>
      <w:r>
        <w:t xml:space="preserve">, including material, finishes, available thickness, </w:t>
      </w:r>
      <w:r w:rsidR="00D6260B">
        <w:t xml:space="preserve">and </w:t>
      </w:r>
      <w:r>
        <w:t>dimension</w:t>
      </w:r>
      <w:r w:rsidR="00D6260B">
        <w:t>s.</w:t>
      </w:r>
    </w:p>
    <w:p w14:paraId="669FDDD8" w14:textId="73B930D4" w:rsidR="008345E5" w:rsidRDefault="008345E5" w:rsidP="0028020C">
      <w:pPr>
        <w:pStyle w:val="ListParagraph"/>
        <w:numPr>
          <w:ilvl w:val="1"/>
          <w:numId w:val="46"/>
        </w:numPr>
      </w:pPr>
      <w:r>
        <w:t>Shop drawings and any</w:t>
      </w:r>
      <w:r w:rsidR="00771145">
        <w:t xml:space="preserve"> </w:t>
      </w:r>
      <w:r>
        <w:t>applicable engineering calculations to be provided by Third party fabricator</w:t>
      </w:r>
    </w:p>
    <w:p w14:paraId="6FA9E8BB" w14:textId="3FDD925C" w:rsidR="00D10752" w:rsidRDefault="00D10752" w:rsidP="0028020C">
      <w:pPr>
        <w:pStyle w:val="ListParagraph"/>
        <w:numPr>
          <w:ilvl w:val="1"/>
          <w:numId w:val="46"/>
        </w:numPr>
      </w:pPr>
      <w:r>
        <w:t>Samples:</w:t>
      </w:r>
    </w:p>
    <w:p w14:paraId="62B8B0C7" w14:textId="6DD2513F" w:rsidR="00D10752" w:rsidRPr="0012676B" w:rsidRDefault="00650E32" w:rsidP="0012676B">
      <w:pPr>
        <w:pStyle w:val="ListParagraph"/>
        <w:numPr>
          <w:ilvl w:val="2"/>
          <w:numId w:val="46"/>
        </w:numPr>
      </w:pPr>
      <w:r>
        <w:t xml:space="preserve">Finish Selection Sample: If requested, provide up to </w:t>
      </w:r>
      <w:r w:rsidR="00C71AB5">
        <w:t>5</w:t>
      </w:r>
      <w:r>
        <w:t xml:space="preserve"> </w:t>
      </w:r>
      <w:r w:rsidR="003B2BB5">
        <w:t xml:space="preserve">of each </w:t>
      </w:r>
      <w:r>
        <w:t>material finishes for Architect’s selection. Minimum Sample sizes</w:t>
      </w:r>
      <w:r w:rsidRPr="0012676B">
        <w:t>: 8” x 1</w:t>
      </w:r>
      <w:r w:rsidR="00A356CF" w:rsidRPr="0012676B">
        <w:t>0</w:t>
      </w:r>
      <w:r w:rsidRPr="0012676B">
        <w:t>”</w:t>
      </w:r>
      <w:r w:rsidR="00D6260B" w:rsidRPr="0012676B">
        <w:t>.</w:t>
      </w:r>
    </w:p>
    <w:p w14:paraId="26EC04A7" w14:textId="05F9BFAE" w:rsidR="00D73212" w:rsidRDefault="009D7746" w:rsidP="0028020C">
      <w:pPr>
        <w:pStyle w:val="ListParagraph"/>
        <w:numPr>
          <w:ilvl w:val="1"/>
          <w:numId w:val="46"/>
        </w:numPr>
        <w:rPr>
          <w:b/>
          <w:bCs/>
          <w:color w:val="0070C0"/>
        </w:rPr>
      </w:pPr>
      <w:r w:rsidRPr="006C6A8C">
        <w:rPr>
          <w:b/>
          <w:bCs/>
          <w:color w:val="0070C0"/>
        </w:rPr>
        <w:t>[Optional</w:t>
      </w:r>
      <w:r w:rsidR="00C71AB5" w:rsidRPr="006C6A8C">
        <w:rPr>
          <w:b/>
          <w:bCs/>
          <w:color w:val="0070C0"/>
        </w:rPr>
        <w:t xml:space="preserve"> </w:t>
      </w:r>
      <w:r w:rsidR="008345E5">
        <w:rPr>
          <w:b/>
          <w:bCs/>
          <w:color w:val="0070C0"/>
        </w:rPr>
        <w:t xml:space="preserve">Full or partial scale </w:t>
      </w:r>
      <w:r w:rsidRPr="006C6A8C">
        <w:rPr>
          <w:b/>
          <w:bCs/>
          <w:color w:val="0070C0"/>
        </w:rPr>
        <w:t>Mock-up</w:t>
      </w:r>
      <w:r w:rsidR="00C71AB5" w:rsidRPr="006C6A8C">
        <w:rPr>
          <w:b/>
          <w:bCs/>
          <w:color w:val="0070C0"/>
        </w:rPr>
        <w:t xml:space="preserve"> Panel]</w:t>
      </w:r>
      <w:r w:rsidRPr="006C6A8C">
        <w:rPr>
          <w:b/>
          <w:bCs/>
          <w:color w:val="0070C0"/>
        </w:rPr>
        <w:t xml:space="preserve">: </w:t>
      </w:r>
      <w:r w:rsidR="00C71AB5" w:rsidRPr="006C6A8C">
        <w:rPr>
          <w:b/>
          <w:bCs/>
          <w:color w:val="0070C0"/>
        </w:rPr>
        <w:t>If requested, p</w:t>
      </w:r>
      <w:r w:rsidRPr="006C6A8C">
        <w:rPr>
          <w:b/>
          <w:bCs/>
          <w:color w:val="0070C0"/>
        </w:rPr>
        <w:t>ro</w:t>
      </w:r>
      <w:r w:rsidR="007C51EA" w:rsidRPr="006C6A8C">
        <w:rPr>
          <w:b/>
          <w:bCs/>
          <w:color w:val="0070C0"/>
        </w:rPr>
        <w:t>vide</w:t>
      </w:r>
      <w:r w:rsidRPr="006C6A8C">
        <w:rPr>
          <w:b/>
          <w:bCs/>
          <w:color w:val="0070C0"/>
        </w:rPr>
        <w:t xml:space="preserve"> a</w:t>
      </w:r>
      <w:r w:rsidR="00895B50" w:rsidRPr="006C6A8C">
        <w:rPr>
          <w:b/>
          <w:bCs/>
          <w:color w:val="0070C0"/>
        </w:rPr>
        <w:t xml:space="preserve"> </w:t>
      </w:r>
      <w:r w:rsidR="008345E5">
        <w:rPr>
          <w:b/>
          <w:bCs/>
          <w:color w:val="0070C0"/>
        </w:rPr>
        <w:t xml:space="preserve">complete project-specific </w:t>
      </w:r>
      <w:r w:rsidRPr="006C6A8C">
        <w:rPr>
          <w:b/>
          <w:bCs/>
          <w:color w:val="0070C0"/>
        </w:rPr>
        <w:t>mock-up</w:t>
      </w:r>
      <w:r w:rsidR="007C51EA" w:rsidRPr="006C6A8C">
        <w:rPr>
          <w:b/>
          <w:bCs/>
          <w:color w:val="0070C0"/>
        </w:rPr>
        <w:t xml:space="preserve"> panel to establish </w:t>
      </w:r>
      <w:r w:rsidR="00895B50" w:rsidRPr="006C6A8C">
        <w:rPr>
          <w:b/>
          <w:bCs/>
          <w:color w:val="0070C0"/>
        </w:rPr>
        <w:t xml:space="preserve">a </w:t>
      </w:r>
      <w:r w:rsidR="007C51EA" w:rsidRPr="006C6A8C">
        <w:rPr>
          <w:b/>
          <w:bCs/>
          <w:color w:val="0070C0"/>
        </w:rPr>
        <w:t xml:space="preserve">quality standard for fabrication and installation. Subject to compliance </w:t>
      </w:r>
      <w:r w:rsidR="00F05112" w:rsidRPr="006C6A8C">
        <w:rPr>
          <w:b/>
          <w:bCs/>
          <w:color w:val="0070C0"/>
        </w:rPr>
        <w:t xml:space="preserve">with the requirement and approval, the </w:t>
      </w:r>
      <w:r w:rsidR="0022704F">
        <w:rPr>
          <w:b/>
          <w:bCs/>
          <w:color w:val="0070C0"/>
        </w:rPr>
        <w:t>mock-up Panel</w:t>
      </w:r>
      <w:r w:rsidR="00F05112" w:rsidRPr="006C6A8C">
        <w:rPr>
          <w:b/>
          <w:bCs/>
          <w:color w:val="0070C0"/>
        </w:rPr>
        <w:t xml:space="preserve"> [may or may not] become part of </w:t>
      </w:r>
      <w:r w:rsidR="00895B50" w:rsidRPr="006C6A8C">
        <w:rPr>
          <w:b/>
          <w:bCs/>
          <w:color w:val="0070C0"/>
        </w:rPr>
        <w:t xml:space="preserve">the </w:t>
      </w:r>
      <w:r w:rsidR="00F05112" w:rsidRPr="006C6A8C">
        <w:rPr>
          <w:b/>
          <w:bCs/>
          <w:color w:val="0070C0"/>
        </w:rPr>
        <w:t xml:space="preserve">completed </w:t>
      </w:r>
      <w:r w:rsidR="00895B50" w:rsidRPr="006C6A8C">
        <w:rPr>
          <w:b/>
          <w:bCs/>
          <w:color w:val="0070C0"/>
        </w:rPr>
        <w:t>W</w:t>
      </w:r>
      <w:r w:rsidR="00F05112" w:rsidRPr="006C6A8C">
        <w:rPr>
          <w:b/>
          <w:bCs/>
          <w:color w:val="0070C0"/>
        </w:rPr>
        <w:t>ork.</w:t>
      </w:r>
    </w:p>
    <w:p w14:paraId="3667F577" w14:textId="104D8494" w:rsidR="008345E5" w:rsidRPr="007C14BD" w:rsidRDefault="008345E5" w:rsidP="0028020C">
      <w:pPr>
        <w:pStyle w:val="ListParagraph"/>
        <w:numPr>
          <w:ilvl w:val="1"/>
          <w:numId w:val="46"/>
        </w:numPr>
        <w:rPr>
          <w:b/>
          <w:bCs/>
          <w:i/>
          <w:iCs/>
          <w:color w:val="0070C0"/>
        </w:rPr>
      </w:pPr>
      <w:r>
        <w:rPr>
          <w:b/>
          <w:bCs/>
          <w:color w:val="0070C0"/>
        </w:rPr>
        <w:t xml:space="preserve">Optional __% attic stock of purchased material is recommended </w:t>
      </w:r>
      <w:r w:rsidRPr="007C14BD">
        <w:rPr>
          <w:b/>
          <w:bCs/>
          <w:i/>
          <w:iCs/>
          <w:color w:val="0070C0"/>
        </w:rPr>
        <w:t>(percentage to be filled out by specifier)</w:t>
      </w:r>
    </w:p>
    <w:p w14:paraId="56F96497" w14:textId="277A50C8" w:rsidR="006C6A8C" w:rsidRPr="006C6A8C" w:rsidRDefault="00BA3880" w:rsidP="0028020C">
      <w:pPr>
        <w:pStyle w:val="ListParagraph"/>
        <w:numPr>
          <w:ilvl w:val="2"/>
          <w:numId w:val="46"/>
        </w:numPr>
      </w:pPr>
      <w:r w:rsidRPr="006C6A8C">
        <w:rPr>
          <w:color w:val="000000" w:themeColor="text1"/>
        </w:rPr>
        <w:t xml:space="preserve">Technical Datasheet: </w:t>
      </w:r>
      <w:r w:rsidR="00771145">
        <w:rPr>
          <w:color w:val="000000" w:themeColor="text1"/>
        </w:rPr>
        <w:t xml:space="preserve">Submit technical data. </w:t>
      </w:r>
      <w:r w:rsidR="006C6A8C" w:rsidRPr="006C6A8C">
        <w:rPr>
          <w:b/>
          <w:bCs/>
          <w:color w:val="0070C0"/>
        </w:rPr>
        <w:t>[Project Specific engineering certification can be provided by the manufacturer at additional cost.]</w:t>
      </w:r>
    </w:p>
    <w:p w14:paraId="69F7D64B" w14:textId="2FB61018" w:rsidR="00BA3880" w:rsidRDefault="006C6A8C" w:rsidP="0028020C">
      <w:pPr>
        <w:pStyle w:val="ListParagraph"/>
        <w:numPr>
          <w:ilvl w:val="2"/>
          <w:numId w:val="46"/>
        </w:numPr>
      </w:pPr>
      <w:r w:rsidRPr="006C6A8C">
        <w:rPr>
          <w:color w:val="000000" w:themeColor="text1"/>
        </w:rPr>
        <w:t>C</w:t>
      </w:r>
      <w:r w:rsidR="00BA3880" w:rsidRPr="006C6A8C">
        <w:rPr>
          <w:color w:val="000000" w:themeColor="text1"/>
        </w:rPr>
        <w:t>lo</w:t>
      </w:r>
      <w:r w:rsidR="00BA3880">
        <w:t xml:space="preserve">seout Submittals: </w:t>
      </w:r>
    </w:p>
    <w:p w14:paraId="4E078C85" w14:textId="77777777" w:rsidR="00BA3880" w:rsidRDefault="00BA3880" w:rsidP="0028020C">
      <w:pPr>
        <w:pStyle w:val="ListParagraph"/>
        <w:numPr>
          <w:ilvl w:val="3"/>
          <w:numId w:val="46"/>
        </w:numPr>
      </w:pPr>
      <w:r>
        <w:t>Warranty: Warranty documents specified herein.</w:t>
      </w:r>
    </w:p>
    <w:p w14:paraId="5131C334" w14:textId="3003737C" w:rsidR="00D10752" w:rsidRPr="00CD095C" w:rsidRDefault="00D10752" w:rsidP="0028020C">
      <w:pPr>
        <w:pStyle w:val="ListParagraph"/>
        <w:numPr>
          <w:ilvl w:val="3"/>
          <w:numId w:val="46"/>
        </w:numPr>
        <w:rPr>
          <w:color w:val="000000" w:themeColor="text1"/>
        </w:rPr>
      </w:pPr>
      <w:r>
        <w:t>O</w:t>
      </w:r>
      <w:r w:rsidRPr="003D088E">
        <w:t xml:space="preserve">peration and </w:t>
      </w:r>
      <w:r>
        <w:t>M</w:t>
      </w:r>
      <w:r w:rsidRPr="003D088E">
        <w:t xml:space="preserve">aintenance </w:t>
      </w:r>
      <w:r w:rsidR="00895B50">
        <w:t>I</w:t>
      </w:r>
      <w:r w:rsidRPr="003D088E">
        <w:t>nstructions</w:t>
      </w:r>
      <w:r>
        <w:t>: Submit</w:t>
      </w:r>
      <w:r w:rsidRPr="003D088E">
        <w:t xml:space="preserve"> </w:t>
      </w:r>
      <w:r w:rsidR="002E0B70">
        <w:t>m</w:t>
      </w:r>
      <w:r w:rsidRPr="003D088E">
        <w:t>anufacturer's</w:t>
      </w:r>
      <w:r>
        <w:t xml:space="preserve"> recommended </w:t>
      </w:r>
      <w:r w:rsidR="00BA3880">
        <w:t>c</w:t>
      </w:r>
      <w:r>
        <w:t xml:space="preserve">leaning and </w:t>
      </w:r>
      <w:r w:rsidR="00BA3880">
        <w:t>care</w:t>
      </w:r>
      <w:r>
        <w:t xml:space="preserve"> instruction</w:t>
      </w:r>
      <w:r w:rsidR="00895B50">
        <w:t>s</w:t>
      </w:r>
      <w:r>
        <w:t xml:space="preserve"> to</w:t>
      </w:r>
      <w:r w:rsidR="00BA3880">
        <w:t xml:space="preserve"> properly maintain and prolong the service life of </w:t>
      </w:r>
      <w:r w:rsidR="00285590">
        <w:t xml:space="preserve">the metal </w:t>
      </w:r>
      <w:r w:rsidR="00285590" w:rsidRPr="00CD095C">
        <w:rPr>
          <w:color w:val="000000" w:themeColor="text1"/>
        </w:rPr>
        <w:t xml:space="preserve">panels. </w:t>
      </w:r>
    </w:p>
    <w:p w14:paraId="6BEBCBDB" w14:textId="1EF32899" w:rsidR="00CD095C" w:rsidRDefault="1AEF8466" w:rsidP="0028020C">
      <w:pPr>
        <w:pStyle w:val="ListParagraph"/>
        <w:numPr>
          <w:ilvl w:val="3"/>
          <w:numId w:val="46"/>
        </w:numPr>
        <w:rPr>
          <w:color w:val="000000" w:themeColor="text1"/>
        </w:rPr>
      </w:pPr>
      <w:r w:rsidRPr="1AEF8466">
        <w:rPr>
          <w:color w:val="000000" w:themeColor="text1"/>
        </w:rPr>
        <w:t>Sustainable Design Submittals (LEED Reports):</w:t>
      </w:r>
    </w:p>
    <w:p w14:paraId="71694B13" w14:textId="2BF2DCC5" w:rsidR="00CD095C" w:rsidRDefault="00CD095C" w:rsidP="0028020C">
      <w:pPr>
        <w:pStyle w:val="ListParagraph"/>
        <w:numPr>
          <w:ilvl w:val="4"/>
          <w:numId w:val="46"/>
        </w:numPr>
        <w:rPr>
          <w:color w:val="000000" w:themeColor="text1"/>
        </w:rPr>
      </w:pPr>
      <w:r>
        <w:rPr>
          <w:color w:val="000000" w:themeColor="text1"/>
        </w:rPr>
        <w:t>Submit documentation from manufacturer for amount of pre-consumer and post-consumer recycled content for products specified.</w:t>
      </w:r>
    </w:p>
    <w:p w14:paraId="006668E2" w14:textId="4CEEA10C" w:rsidR="00CD095C" w:rsidRDefault="00CD095C" w:rsidP="0028020C">
      <w:pPr>
        <w:pStyle w:val="ListParagraph"/>
        <w:numPr>
          <w:ilvl w:val="4"/>
          <w:numId w:val="46"/>
        </w:numPr>
        <w:rPr>
          <w:color w:val="000000" w:themeColor="text1"/>
        </w:rPr>
      </w:pPr>
      <w:r>
        <w:rPr>
          <w:color w:val="000000" w:themeColor="text1"/>
        </w:rPr>
        <w:t>Submit documentation providing location of manufacturing.</w:t>
      </w:r>
    </w:p>
    <w:p w14:paraId="74CCE476" w14:textId="61A258CB" w:rsidR="00A356CF" w:rsidRPr="00BD5CCF" w:rsidRDefault="00A356CF" w:rsidP="0028020C">
      <w:pPr>
        <w:pStyle w:val="ListParagraph"/>
        <w:numPr>
          <w:ilvl w:val="4"/>
          <w:numId w:val="46"/>
        </w:numPr>
      </w:pPr>
      <w:r w:rsidRPr="00BD5CCF">
        <w:t>Submit documentation certifying compliance with state water environmental standards.</w:t>
      </w:r>
    </w:p>
    <w:p w14:paraId="6D898EA2" w14:textId="220E2EC9" w:rsidR="00D10752" w:rsidRPr="00D10752" w:rsidRDefault="00D10752" w:rsidP="003A056A">
      <w:pPr>
        <w:tabs>
          <w:tab w:val="clear" w:pos="2160"/>
        </w:tabs>
        <w:ind w:left="1080" w:firstLine="0"/>
      </w:pPr>
    </w:p>
    <w:p w14:paraId="5F02FE80" w14:textId="50555024" w:rsidR="00285590" w:rsidRPr="00285590" w:rsidRDefault="00285590" w:rsidP="0028020C">
      <w:pPr>
        <w:pStyle w:val="ListParagraph"/>
        <w:numPr>
          <w:ilvl w:val="0"/>
          <w:numId w:val="46"/>
        </w:numPr>
      </w:pPr>
      <w:r w:rsidRPr="003A056A">
        <w:rPr>
          <w:b/>
          <w:bCs/>
        </w:rPr>
        <w:t>QUALITY ASSURANCE</w:t>
      </w:r>
    </w:p>
    <w:p w14:paraId="03D40CC4" w14:textId="77777777" w:rsidR="006904BF" w:rsidRDefault="008F007E" w:rsidP="0028020C">
      <w:pPr>
        <w:pStyle w:val="ListParagraph"/>
        <w:numPr>
          <w:ilvl w:val="1"/>
          <w:numId w:val="46"/>
        </w:numPr>
      </w:pPr>
      <w:r>
        <w:t xml:space="preserve">Manufacturer Qualifications: </w:t>
      </w:r>
    </w:p>
    <w:p w14:paraId="42C0EB2D" w14:textId="167439A4" w:rsidR="006904BF" w:rsidRPr="00A356CF" w:rsidRDefault="008F007E" w:rsidP="0028020C">
      <w:pPr>
        <w:pStyle w:val="ListParagraph"/>
        <w:numPr>
          <w:ilvl w:val="2"/>
          <w:numId w:val="46"/>
        </w:numPr>
      </w:pPr>
      <w:r w:rsidRPr="006904BF">
        <w:rPr>
          <w:color w:val="000000" w:themeColor="text1"/>
        </w:rPr>
        <w:t xml:space="preserve">Company specializing in manufacturing the </w:t>
      </w:r>
      <w:r w:rsidR="00CD095C" w:rsidRPr="006904BF">
        <w:rPr>
          <w:color w:val="000000" w:themeColor="text1"/>
        </w:rPr>
        <w:t xml:space="preserve">quality </w:t>
      </w:r>
      <w:r w:rsidRPr="006904BF">
        <w:rPr>
          <w:color w:val="000000" w:themeColor="text1"/>
        </w:rPr>
        <w:t>products specified in this section with at least 15 years of documented experience</w:t>
      </w:r>
      <w:r w:rsidR="008403BE" w:rsidRPr="006904BF">
        <w:rPr>
          <w:color w:val="000000" w:themeColor="text1"/>
        </w:rPr>
        <w:t xml:space="preserve"> and sufficient capacity to produce the required units within the Project Schedule.</w:t>
      </w:r>
    </w:p>
    <w:p w14:paraId="55F9E597" w14:textId="31FE5E43" w:rsidR="00A356CF" w:rsidRPr="00BD5CCF" w:rsidRDefault="00E97860" w:rsidP="0028020C">
      <w:pPr>
        <w:pStyle w:val="ListParagraph"/>
        <w:numPr>
          <w:ilvl w:val="2"/>
          <w:numId w:val="46"/>
        </w:numPr>
      </w:pPr>
      <w:r w:rsidRPr="00BD5CCF">
        <w:t xml:space="preserve">Manufacturing facility </w:t>
      </w:r>
      <w:r w:rsidR="00A356CF" w:rsidRPr="00BD5CCF">
        <w:t>classified as a ‘zero-discharge’ waste water facility, or equivalent.</w:t>
      </w:r>
    </w:p>
    <w:p w14:paraId="44519DDE" w14:textId="4A47E249" w:rsidR="00AC728C" w:rsidRDefault="008F007E" w:rsidP="0028020C">
      <w:pPr>
        <w:pStyle w:val="ListParagraph"/>
        <w:numPr>
          <w:ilvl w:val="1"/>
          <w:numId w:val="46"/>
        </w:numPr>
      </w:pPr>
      <w:r>
        <w:t xml:space="preserve">Installer Qualifications: </w:t>
      </w:r>
    </w:p>
    <w:p w14:paraId="188FCA1E" w14:textId="77777777" w:rsidR="00BD2F04" w:rsidRPr="002E0B70" w:rsidRDefault="00BD2F04" w:rsidP="0028020C">
      <w:pPr>
        <w:pStyle w:val="ListParagraph"/>
        <w:numPr>
          <w:ilvl w:val="2"/>
          <w:numId w:val="46"/>
        </w:numPr>
        <w:rPr>
          <w:color w:val="000000" w:themeColor="text1"/>
        </w:rPr>
      </w:pPr>
      <w:r w:rsidRPr="002E0B70">
        <w:rPr>
          <w:color w:val="000000" w:themeColor="text1"/>
        </w:rPr>
        <w:t>Company specializing in installing the work of this section with at least 5 years of documented experience</w:t>
      </w:r>
      <w:r>
        <w:rPr>
          <w:color w:val="000000" w:themeColor="text1"/>
        </w:rPr>
        <w:t xml:space="preserve"> with comparable size project</w:t>
      </w:r>
      <w:r w:rsidRPr="002E0B70">
        <w:rPr>
          <w:color w:val="000000" w:themeColor="text1"/>
        </w:rPr>
        <w:t>.</w:t>
      </w:r>
    </w:p>
    <w:p w14:paraId="5F49A695" w14:textId="77777777" w:rsidR="00BD2F04" w:rsidRDefault="00BD2F04" w:rsidP="0028020C">
      <w:pPr>
        <w:pStyle w:val="ListParagraph"/>
        <w:numPr>
          <w:ilvl w:val="2"/>
          <w:numId w:val="46"/>
        </w:numPr>
      </w:pPr>
      <w:r w:rsidRPr="002E0B70">
        <w:rPr>
          <w:color w:val="000000" w:themeColor="text1"/>
        </w:rPr>
        <w:t>Familiar with</w:t>
      </w:r>
      <w:r>
        <w:t xml:space="preserve"> the Products and the manufacturer’s installation methods.</w:t>
      </w:r>
    </w:p>
    <w:p w14:paraId="442CC081" w14:textId="268AB7A8" w:rsidR="00BD2F04" w:rsidRDefault="00BD2F04" w:rsidP="0028020C">
      <w:pPr>
        <w:pStyle w:val="ListParagraph"/>
        <w:numPr>
          <w:ilvl w:val="1"/>
          <w:numId w:val="46"/>
        </w:numPr>
      </w:pPr>
      <w:r>
        <w:t>Source Limitation</w:t>
      </w:r>
    </w:p>
    <w:p w14:paraId="341AE7DB" w14:textId="77777777" w:rsidR="00BD2F04" w:rsidRPr="002E0B70" w:rsidRDefault="00BD2F04" w:rsidP="0028020C">
      <w:pPr>
        <w:pStyle w:val="ListParagraph"/>
        <w:numPr>
          <w:ilvl w:val="2"/>
          <w:numId w:val="46"/>
        </w:numPr>
        <w:rPr>
          <w:color w:val="000000" w:themeColor="text1"/>
        </w:rPr>
      </w:pPr>
      <w:r w:rsidRPr="002E0B70">
        <w:rPr>
          <w:color w:val="000000" w:themeColor="text1"/>
        </w:rPr>
        <w:t xml:space="preserve">When possible, ensure all raw material came from the same producing mill, the same master slab, and the same chemical composition. </w:t>
      </w:r>
    </w:p>
    <w:p w14:paraId="073D7C7A" w14:textId="77777777" w:rsidR="00BD2F04" w:rsidRDefault="00BD2F04" w:rsidP="0028020C">
      <w:pPr>
        <w:pStyle w:val="ListParagraph"/>
        <w:numPr>
          <w:ilvl w:val="2"/>
          <w:numId w:val="46"/>
        </w:numPr>
      </w:pPr>
      <w:r w:rsidRPr="002E0B70">
        <w:rPr>
          <w:color w:val="000000" w:themeColor="text1"/>
        </w:rPr>
        <w:t>All panels in this section shall be produced by the same manufacturer and finished by the same finish</w:t>
      </w:r>
      <w:r>
        <w:t xml:space="preserve"> applicator to protect against variations. </w:t>
      </w:r>
    </w:p>
    <w:p w14:paraId="425B6FCC" w14:textId="77777777" w:rsidR="00564530" w:rsidRDefault="00564530" w:rsidP="00D11933">
      <w:pPr>
        <w:pStyle w:val="ListParagraph"/>
        <w:tabs>
          <w:tab w:val="clear" w:pos="2160"/>
        </w:tabs>
        <w:ind w:left="2430" w:firstLine="0"/>
      </w:pPr>
    </w:p>
    <w:p w14:paraId="6B30266A" w14:textId="4ED426BF" w:rsidR="00D11933" w:rsidRPr="003A056A" w:rsidRDefault="00D11933" w:rsidP="0028020C">
      <w:pPr>
        <w:pStyle w:val="ListParagraph"/>
        <w:numPr>
          <w:ilvl w:val="0"/>
          <w:numId w:val="46"/>
        </w:numPr>
        <w:rPr>
          <w:b/>
          <w:bCs/>
        </w:rPr>
      </w:pPr>
      <w:r w:rsidRPr="003A056A">
        <w:rPr>
          <w:b/>
          <w:bCs/>
        </w:rPr>
        <w:t>DELIVERY, STORAGE, AND HANDLING</w:t>
      </w:r>
    </w:p>
    <w:p w14:paraId="3B35C0A0" w14:textId="77777777" w:rsidR="00517E5E" w:rsidRDefault="00517E5E" w:rsidP="0028020C">
      <w:pPr>
        <w:numPr>
          <w:ilvl w:val="2"/>
          <w:numId w:val="46"/>
        </w:numPr>
      </w:pPr>
      <w:r w:rsidRPr="00D420A1">
        <w:t xml:space="preserve">Deliver </w:t>
      </w:r>
      <w:r>
        <w:t>and Receipt:</w:t>
      </w:r>
    </w:p>
    <w:p w14:paraId="0F7DE0D9" w14:textId="670D2566" w:rsidR="00517E5E" w:rsidRPr="002E0B70" w:rsidRDefault="00517E5E" w:rsidP="0028020C">
      <w:pPr>
        <w:pStyle w:val="ListParagraph"/>
        <w:numPr>
          <w:ilvl w:val="3"/>
          <w:numId w:val="46"/>
        </w:numPr>
        <w:rPr>
          <w:color w:val="000000" w:themeColor="text1"/>
        </w:rPr>
      </w:pPr>
      <w:r w:rsidRPr="002E0B70">
        <w:rPr>
          <w:color w:val="000000" w:themeColor="text1"/>
        </w:rPr>
        <w:t xml:space="preserve">Deliver products in </w:t>
      </w:r>
      <w:r w:rsidR="00BD2F04">
        <w:rPr>
          <w:color w:val="000000" w:themeColor="text1"/>
        </w:rPr>
        <w:t>manufacturer’s standard protective packaging.</w:t>
      </w:r>
    </w:p>
    <w:p w14:paraId="3E609FE7" w14:textId="1154B278" w:rsidR="00517E5E" w:rsidRDefault="00517E5E" w:rsidP="0028020C">
      <w:pPr>
        <w:pStyle w:val="ListParagraph"/>
        <w:numPr>
          <w:ilvl w:val="3"/>
          <w:numId w:val="46"/>
        </w:numPr>
      </w:pPr>
      <w:r w:rsidRPr="002E0B70">
        <w:rPr>
          <w:color w:val="000000" w:themeColor="text1"/>
        </w:rPr>
        <w:t xml:space="preserve">All crates and packaging should be </w:t>
      </w:r>
      <w:r w:rsidR="00CD095C" w:rsidRPr="002E0B70">
        <w:rPr>
          <w:color w:val="000000" w:themeColor="text1"/>
        </w:rPr>
        <w:t>inspected upon delivery for damage</w:t>
      </w:r>
      <w:r w:rsidRPr="002E0B70">
        <w:rPr>
          <w:color w:val="000000" w:themeColor="text1"/>
        </w:rPr>
        <w:t xml:space="preserve">. Contact </w:t>
      </w:r>
      <w:r w:rsidR="002E0B70" w:rsidRPr="002E0B70">
        <w:rPr>
          <w:color w:val="000000" w:themeColor="text1"/>
        </w:rPr>
        <w:t>the m</w:t>
      </w:r>
      <w:r w:rsidRPr="002E0B70">
        <w:rPr>
          <w:color w:val="000000" w:themeColor="text1"/>
        </w:rPr>
        <w:t xml:space="preserve">anufacturer immediately at </w:t>
      </w:r>
      <w:r w:rsidR="00895B50" w:rsidRPr="002E0B70">
        <w:rPr>
          <w:color w:val="000000" w:themeColor="text1"/>
        </w:rPr>
        <w:t xml:space="preserve">the </w:t>
      </w:r>
      <w:r w:rsidRPr="002E0B70">
        <w:rPr>
          <w:color w:val="000000" w:themeColor="text1"/>
        </w:rPr>
        <w:t>time of receipt if any damage is identified.</w:t>
      </w:r>
      <w:r w:rsidR="002E0B70" w:rsidRPr="002E0B70">
        <w:rPr>
          <w:color w:val="000000" w:themeColor="text1"/>
        </w:rPr>
        <w:t xml:space="preserve"> Photographs of any </w:t>
      </w:r>
      <w:r w:rsidR="002E0B70" w:rsidRPr="002E0B70">
        <w:rPr>
          <w:color w:val="000000" w:themeColor="text1"/>
        </w:rPr>
        <w:lastRenderedPageBreak/>
        <w:t>damaged product, including concealed damages, must be supplied to the manufacturer with any claims. Photos of damaged crates and packaging</w:t>
      </w:r>
      <w:r w:rsidR="002E0B70">
        <w:t xml:space="preserve"> must also be provided to manufacturer.</w:t>
      </w:r>
      <w:r w:rsidR="003B2BB5">
        <w:t xml:space="preserve"> Freight damage must be filed with freight company within the freight carrier’s terms. </w:t>
      </w:r>
    </w:p>
    <w:p w14:paraId="3F221C63" w14:textId="2F2CF6BF" w:rsidR="00517E5E" w:rsidRDefault="00517E5E" w:rsidP="0028020C">
      <w:pPr>
        <w:numPr>
          <w:ilvl w:val="2"/>
          <w:numId w:val="46"/>
        </w:numPr>
      </w:pPr>
      <w:r>
        <w:t>Storage and Transportation:</w:t>
      </w:r>
    </w:p>
    <w:p w14:paraId="1AA7E6AC" w14:textId="74A0CE62" w:rsidR="00517E5E" w:rsidRPr="002E0B70" w:rsidRDefault="00517E5E" w:rsidP="0028020C">
      <w:pPr>
        <w:pStyle w:val="ListParagraph"/>
        <w:numPr>
          <w:ilvl w:val="3"/>
          <w:numId w:val="46"/>
        </w:numPr>
        <w:rPr>
          <w:color w:val="000000" w:themeColor="text1"/>
        </w:rPr>
      </w:pPr>
      <w:r w:rsidRPr="002E0B70">
        <w:rPr>
          <w:color w:val="000000" w:themeColor="text1"/>
        </w:rPr>
        <w:t xml:space="preserve">Keep packaging units dry </w:t>
      </w:r>
      <w:r w:rsidR="003A0102">
        <w:rPr>
          <w:color w:val="000000" w:themeColor="text1"/>
        </w:rPr>
        <w:t xml:space="preserve">while in secure and locked </w:t>
      </w:r>
      <w:r w:rsidRPr="002E0B70">
        <w:rPr>
          <w:color w:val="000000" w:themeColor="text1"/>
        </w:rPr>
        <w:t>storage and transport.</w:t>
      </w:r>
    </w:p>
    <w:p w14:paraId="7594552A" w14:textId="18CD418A" w:rsidR="00517E5E" w:rsidRPr="002E0B70" w:rsidRDefault="00517E5E" w:rsidP="0028020C">
      <w:pPr>
        <w:pStyle w:val="ListParagraph"/>
        <w:numPr>
          <w:ilvl w:val="3"/>
          <w:numId w:val="46"/>
        </w:numPr>
        <w:rPr>
          <w:color w:val="000000" w:themeColor="text1"/>
        </w:rPr>
      </w:pPr>
      <w:r w:rsidRPr="002E0B70">
        <w:rPr>
          <w:color w:val="000000" w:themeColor="text1"/>
        </w:rPr>
        <w:t>Keep panels dry prior to installation.</w:t>
      </w:r>
    </w:p>
    <w:p w14:paraId="1557F745" w14:textId="27AEEB90" w:rsidR="00517E5E" w:rsidRPr="002E0B70" w:rsidRDefault="00517E5E" w:rsidP="0028020C">
      <w:pPr>
        <w:pStyle w:val="ListParagraph"/>
        <w:numPr>
          <w:ilvl w:val="3"/>
          <w:numId w:val="46"/>
        </w:numPr>
        <w:rPr>
          <w:color w:val="000000" w:themeColor="text1"/>
        </w:rPr>
      </w:pPr>
      <w:r w:rsidRPr="002E0B70">
        <w:rPr>
          <w:color w:val="000000" w:themeColor="text1"/>
        </w:rPr>
        <w:t>Crated products that are stored under tarps should be frequently opened and ventilated to reduce h</w:t>
      </w:r>
      <w:r w:rsidR="00CD095C" w:rsidRPr="002E0B70">
        <w:rPr>
          <w:color w:val="000000" w:themeColor="text1"/>
        </w:rPr>
        <w:t>umidity</w:t>
      </w:r>
      <w:r w:rsidRPr="002E0B70">
        <w:rPr>
          <w:color w:val="000000" w:themeColor="text1"/>
        </w:rPr>
        <w:t xml:space="preserve"> and condensation accumulation.</w:t>
      </w:r>
    </w:p>
    <w:p w14:paraId="63451289" w14:textId="77777777" w:rsidR="005069E7" w:rsidRPr="002E0B70" w:rsidRDefault="00517E5E" w:rsidP="0028020C">
      <w:pPr>
        <w:pStyle w:val="ListParagraph"/>
        <w:numPr>
          <w:ilvl w:val="3"/>
          <w:numId w:val="46"/>
        </w:numPr>
        <w:rPr>
          <w:color w:val="000000" w:themeColor="text1"/>
        </w:rPr>
      </w:pPr>
      <w:r w:rsidRPr="002E0B70">
        <w:rPr>
          <w:color w:val="000000" w:themeColor="text1"/>
        </w:rPr>
        <w:t>Do not lay any protective mats or covers directly on top of panels.</w:t>
      </w:r>
    </w:p>
    <w:p w14:paraId="65E71F8D" w14:textId="794F5E29" w:rsidR="005069E7" w:rsidRDefault="005069E7" w:rsidP="0028020C">
      <w:pPr>
        <w:pStyle w:val="ListParagraph"/>
        <w:numPr>
          <w:ilvl w:val="3"/>
          <w:numId w:val="46"/>
        </w:numPr>
        <w:rPr>
          <w:color w:val="000000" w:themeColor="text1"/>
        </w:rPr>
      </w:pPr>
      <w:r w:rsidRPr="002E0B70">
        <w:rPr>
          <w:color w:val="000000" w:themeColor="text1"/>
        </w:rPr>
        <w:t>Do not store panels in contact with other materials that might cause staining, denting</w:t>
      </w:r>
      <w:r w:rsidR="00895B50" w:rsidRPr="002E0B70">
        <w:rPr>
          <w:color w:val="000000" w:themeColor="text1"/>
        </w:rPr>
        <w:t>,</w:t>
      </w:r>
      <w:r w:rsidRPr="002E0B70">
        <w:rPr>
          <w:color w:val="000000" w:themeColor="text1"/>
        </w:rPr>
        <w:t xml:space="preserve"> or other surface damage.</w:t>
      </w:r>
    </w:p>
    <w:p w14:paraId="74DC506A" w14:textId="410B1C0F" w:rsidR="003B2BB5" w:rsidRPr="002E0B70" w:rsidRDefault="003B2BB5" w:rsidP="0028020C">
      <w:pPr>
        <w:pStyle w:val="ListParagraph"/>
        <w:numPr>
          <w:ilvl w:val="3"/>
          <w:numId w:val="46"/>
        </w:numPr>
        <w:rPr>
          <w:color w:val="000000" w:themeColor="text1"/>
        </w:rPr>
      </w:pPr>
      <w:r>
        <w:rPr>
          <w:color w:val="000000" w:themeColor="text1"/>
        </w:rPr>
        <w:t>Crates and package: Do not stack crates unless otherwise approved and noted by manufacturer.</w:t>
      </w:r>
    </w:p>
    <w:p w14:paraId="4C7A8581" w14:textId="55E65D10" w:rsidR="00517E5E" w:rsidRPr="00BD2F04" w:rsidRDefault="00517E5E" w:rsidP="0028020C">
      <w:pPr>
        <w:pStyle w:val="ListParagraph"/>
        <w:numPr>
          <w:ilvl w:val="3"/>
          <w:numId w:val="46"/>
        </w:numPr>
        <w:rPr>
          <w:color w:val="000000" w:themeColor="text1"/>
        </w:rPr>
      </w:pPr>
      <w:r w:rsidRPr="00BD2F04">
        <w:rPr>
          <w:color w:val="000000" w:themeColor="text1"/>
        </w:rPr>
        <w:t xml:space="preserve">Do not lay any exposed and finished face against another surface or another panel for any length of time. Water will accumulate between the surfaces and cause an </w:t>
      </w:r>
      <w:r w:rsidR="005069E7" w:rsidRPr="00BD2F04">
        <w:rPr>
          <w:color w:val="000000" w:themeColor="text1"/>
        </w:rPr>
        <w:t xml:space="preserve">accelerated oxidation on the patina. </w:t>
      </w:r>
    </w:p>
    <w:p w14:paraId="469F80D3" w14:textId="77777777" w:rsidR="005069E7" w:rsidRDefault="005069E7" w:rsidP="0028020C">
      <w:pPr>
        <w:numPr>
          <w:ilvl w:val="2"/>
          <w:numId w:val="46"/>
        </w:numPr>
      </w:pPr>
      <w:r>
        <w:t xml:space="preserve">Handling and Installation: </w:t>
      </w:r>
    </w:p>
    <w:p w14:paraId="6019C191" w14:textId="71D1A0EB" w:rsidR="00FC2810" w:rsidRPr="002E0B70" w:rsidRDefault="00FC2810" w:rsidP="0028020C">
      <w:pPr>
        <w:pStyle w:val="ListParagraph"/>
        <w:numPr>
          <w:ilvl w:val="3"/>
          <w:numId w:val="46"/>
        </w:numPr>
        <w:rPr>
          <w:color w:val="000000" w:themeColor="text1"/>
        </w:rPr>
      </w:pPr>
      <w:r w:rsidRPr="002E0B70">
        <w:rPr>
          <w:color w:val="000000" w:themeColor="text1"/>
        </w:rPr>
        <w:t>Keep products dry and out of direct sunlight until installation.</w:t>
      </w:r>
    </w:p>
    <w:p w14:paraId="5723CDD6" w14:textId="77777777" w:rsidR="00FC2810" w:rsidRPr="002E0B70" w:rsidRDefault="00FC2810" w:rsidP="0028020C">
      <w:pPr>
        <w:pStyle w:val="ListParagraph"/>
        <w:numPr>
          <w:ilvl w:val="3"/>
          <w:numId w:val="46"/>
        </w:numPr>
        <w:rPr>
          <w:color w:val="000000" w:themeColor="text1"/>
        </w:rPr>
      </w:pPr>
      <w:r w:rsidRPr="002E0B70">
        <w:rPr>
          <w:color w:val="000000" w:themeColor="text1"/>
        </w:rPr>
        <w:t>Remove the protective film immediately after installation.</w:t>
      </w:r>
    </w:p>
    <w:p w14:paraId="415A8EC9" w14:textId="701DEDD9" w:rsidR="00517E5E" w:rsidRPr="002E0B70" w:rsidRDefault="00517E5E" w:rsidP="0028020C">
      <w:pPr>
        <w:pStyle w:val="ListParagraph"/>
        <w:numPr>
          <w:ilvl w:val="3"/>
          <w:numId w:val="46"/>
        </w:numPr>
        <w:rPr>
          <w:color w:val="000000" w:themeColor="text1"/>
        </w:rPr>
      </w:pPr>
      <w:r w:rsidRPr="002E0B70">
        <w:rPr>
          <w:color w:val="000000" w:themeColor="text1"/>
        </w:rPr>
        <w:t>Require all personnel to wear clean white cotton gloves when handling and installing architectural metal panels.</w:t>
      </w:r>
    </w:p>
    <w:p w14:paraId="473A9DCF" w14:textId="594E491D" w:rsidR="005069E7" w:rsidRPr="002E0B70" w:rsidRDefault="005069E7" w:rsidP="0028020C">
      <w:pPr>
        <w:pStyle w:val="ListParagraph"/>
        <w:numPr>
          <w:ilvl w:val="3"/>
          <w:numId w:val="46"/>
        </w:numPr>
        <w:rPr>
          <w:color w:val="000000" w:themeColor="text1"/>
        </w:rPr>
      </w:pPr>
      <w:r w:rsidRPr="002E0B70">
        <w:rPr>
          <w:color w:val="000000" w:themeColor="text1"/>
        </w:rPr>
        <w:t>Keep product free of oil, grease, mortar, paint, acid, bitumen, drilling dust, dirty water, and other impurities.</w:t>
      </w:r>
    </w:p>
    <w:p w14:paraId="2B57CEFA" w14:textId="080655B0" w:rsidR="005069E7" w:rsidRPr="002E0B70" w:rsidRDefault="00FC2810" w:rsidP="0028020C">
      <w:pPr>
        <w:pStyle w:val="ListParagraph"/>
        <w:numPr>
          <w:ilvl w:val="3"/>
          <w:numId w:val="46"/>
        </w:numPr>
        <w:rPr>
          <w:color w:val="000000" w:themeColor="text1"/>
        </w:rPr>
      </w:pPr>
      <w:r w:rsidRPr="002E0B70">
        <w:rPr>
          <w:color w:val="000000" w:themeColor="text1"/>
        </w:rPr>
        <w:t>Do not use adhesive tape on products in areas visible after installation.</w:t>
      </w:r>
    </w:p>
    <w:p w14:paraId="7611F04A" w14:textId="64B87A2D" w:rsidR="00FC2810" w:rsidRPr="002E0B70" w:rsidRDefault="00FC2810" w:rsidP="0028020C">
      <w:pPr>
        <w:pStyle w:val="ListParagraph"/>
        <w:numPr>
          <w:ilvl w:val="3"/>
          <w:numId w:val="46"/>
        </w:numPr>
        <w:rPr>
          <w:color w:val="000000" w:themeColor="text1"/>
        </w:rPr>
      </w:pPr>
      <w:r w:rsidRPr="002E0B70">
        <w:rPr>
          <w:color w:val="000000" w:themeColor="text1"/>
        </w:rPr>
        <w:t>Do not scribe or mark on products.</w:t>
      </w:r>
    </w:p>
    <w:p w14:paraId="746483CD" w14:textId="5DB567A3" w:rsidR="00517E5E" w:rsidRDefault="00517E5E" w:rsidP="0028020C">
      <w:pPr>
        <w:numPr>
          <w:ilvl w:val="5"/>
          <w:numId w:val="46"/>
        </w:numPr>
      </w:pPr>
      <w:r w:rsidRPr="00D420A1">
        <w:t xml:space="preserve">Protection:  The </w:t>
      </w:r>
      <w:r w:rsidR="009D7746">
        <w:t>Contractor</w:t>
      </w:r>
      <w:r w:rsidRPr="00D420A1">
        <w:t xml:space="preserve"> is responsible to use all means necessary to protect the materials of this Section before, during and after installation and to protect the installed work and materials of all other trades</w:t>
      </w:r>
      <w:r w:rsidR="00A463DF">
        <w:t xml:space="preserve"> for the duration of the project.</w:t>
      </w:r>
    </w:p>
    <w:p w14:paraId="0B838D7C" w14:textId="37391620" w:rsidR="003A0102" w:rsidRPr="00D420A1" w:rsidRDefault="003A0102" w:rsidP="0028020C">
      <w:pPr>
        <w:numPr>
          <w:ilvl w:val="5"/>
          <w:numId w:val="46"/>
        </w:numPr>
      </w:pPr>
      <w:r>
        <w:t>Site Conditions: Adjoining substrate and structure for attachment to be complete. Installation subject to state of increment weather.</w:t>
      </w:r>
    </w:p>
    <w:p w14:paraId="4F215239" w14:textId="77777777" w:rsidR="00517E5E" w:rsidRPr="00D420A1" w:rsidRDefault="00517E5E" w:rsidP="0028020C">
      <w:pPr>
        <w:numPr>
          <w:ilvl w:val="5"/>
          <w:numId w:val="46"/>
        </w:numPr>
      </w:pPr>
      <w:r w:rsidRPr="00D420A1">
        <w:t>Replacements:  In the event of damage, immediately make all repairs and replacements necessary at the sole cost of the responsible party.</w:t>
      </w:r>
    </w:p>
    <w:p w14:paraId="7955F80A" w14:textId="77777777" w:rsidR="006E1F54" w:rsidRPr="00285590" w:rsidRDefault="006E1F54" w:rsidP="00D11933">
      <w:pPr>
        <w:tabs>
          <w:tab w:val="clear" w:pos="2160"/>
        </w:tabs>
        <w:ind w:left="1440" w:hanging="630"/>
      </w:pPr>
    </w:p>
    <w:p w14:paraId="0D41971C" w14:textId="1944B865" w:rsidR="006F4F6B" w:rsidRPr="003A056A" w:rsidRDefault="00BD6770" w:rsidP="0028020C">
      <w:pPr>
        <w:pStyle w:val="ListParagraph"/>
        <w:numPr>
          <w:ilvl w:val="0"/>
          <w:numId w:val="46"/>
        </w:numPr>
        <w:rPr>
          <w:b/>
          <w:bCs/>
        </w:rPr>
      </w:pPr>
      <w:r w:rsidRPr="003A056A">
        <w:rPr>
          <w:b/>
          <w:bCs/>
        </w:rPr>
        <w:t>WARRANTY</w:t>
      </w:r>
    </w:p>
    <w:p w14:paraId="614FF0F0" w14:textId="4A16B69C" w:rsidR="00BD6770" w:rsidRDefault="00086726" w:rsidP="0028020C">
      <w:pPr>
        <w:pStyle w:val="ListParagraph"/>
        <w:numPr>
          <w:ilvl w:val="1"/>
          <w:numId w:val="46"/>
        </w:numPr>
      </w:pPr>
      <w:r>
        <w:t xml:space="preserve">Manufacturer’s Warranty: Manufacturer will warrant its products to be in good quality, free from defects, in conformance with the </w:t>
      </w:r>
      <w:r w:rsidR="002E0B70">
        <w:t>specification</w:t>
      </w:r>
      <w:r w:rsidR="009429D4">
        <w:t>, and when installed in accordance with manufacturer’s published installation procedures</w:t>
      </w:r>
      <w:r>
        <w:t xml:space="preserve">. Any defaults or defects in material or workmanship resulting solely from the </w:t>
      </w:r>
      <w:r w:rsidR="002E0B70">
        <w:t>manufacturer</w:t>
      </w:r>
      <w:r>
        <w:t xml:space="preserve"> shall constitute a warranty claim. </w:t>
      </w:r>
      <w:r w:rsidR="002E0B70">
        <w:t>Manufacturer</w:t>
      </w:r>
      <w:r w:rsidR="006B1165">
        <w:t xml:space="preserve">’s warranty coverage and failure types includes, but not limited to, the following: </w:t>
      </w:r>
    </w:p>
    <w:p w14:paraId="59D00A60" w14:textId="374D89B7" w:rsidR="006B1165" w:rsidRPr="009429D4" w:rsidRDefault="00E97860" w:rsidP="0028020C">
      <w:pPr>
        <w:pStyle w:val="ListParagraph"/>
        <w:numPr>
          <w:ilvl w:val="2"/>
          <w:numId w:val="46"/>
        </w:numPr>
        <w:rPr>
          <w:color w:val="000000" w:themeColor="text1"/>
        </w:rPr>
      </w:pPr>
      <w:r>
        <w:rPr>
          <w:color w:val="000000" w:themeColor="text1"/>
        </w:rPr>
        <w:t>1</w:t>
      </w:r>
      <w:r w:rsidR="006B1165" w:rsidRPr="009429D4">
        <w:rPr>
          <w:color w:val="000000" w:themeColor="text1"/>
        </w:rPr>
        <w:t xml:space="preserve">-year </w:t>
      </w:r>
      <w:r w:rsidR="009429D4" w:rsidRPr="009429D4">
        <w:rPr>
          <w:color w:val="000000" w:themeColor="text1"/>
        </w:rPr>
        <w:t xml:space="preserve">limited </w:t>
      </w:r>
      <w:r w:rsidR="006B1165" w:rsidRPr="009429D4">
        <w:rPr>
          <w:color w:val="000000" w:themeColor="text1"/>
        </w:rPr>
        <w:t xml:space="preserve">warranty on deterioration of metal, metal finishes applied by </w:t>
      </w:r>
      <w:r w:rsidR="002E0B70" w:rsidRPr="009429D4">
        <w:rPr>
          <w:color w:val="000000" w:themeColor="text1"/>
        </w:rPr>
        <w:t>m</w:t>
      </w:r>
      <w:r w:rsidR="006B1165" w:rsidRPr="009429D4">
        <w:rPr>
          <w:color w:val="000000" w:themeColor="text1"/>
        </w:rPr>
        <w:t>anufacturer beyond normal weathering.</w:t>
      </w:r>
      <w:r w:rsidR="006A1E22">
        <w:rPr>
          <w:color w:val="000000" w:themeColor="text1"/>
        </w:rPr>
        <w:t xml:space="preserve"> Deterioration </w:t>
      </w:r>
      <w:r w:rsidRPr="00E97860">
        <w:rPr>
          <w:color w:val="000000" w:themeColor="text1"/>
        </w:rPr>
        <w:t xml:space="preserve">as perforation due to corrosion resulting from manufacturer’s defects, and loss of adhesion as a result from manufacturer’s finish application. </w:t>
      </w:r>
      <w:r w:rsidR="006A1E22" w:rsidRPr="00E97860">
        <w:rPr>
          <w:color w:val="000000" w:themeColor="text1"/>
        </w:rPr>
        <w:t>Damage</w:t>
      </w:r>
      <w:r w:rsidR="006A1E22">
        <w:rPr>
          <w:color w:val="000000" w:themeColor="text1"/>
        </w:rPr>
        <w:t xml:space="preserve"> to or failure of the product caused by the improper handling</w:t>
      </w:r>
      <w:r w:rsidR="00213010">
        <w:rPr>
          <w:color w:val="000000" w:themeColor="text1"/>
        </w:rPr>
        <w:t xml:space="preserve"> </w:t>
      </w:r>
      <w:r w:rsidR="006A1E22">
        <w:rPr>
          <w:color w:val="000000" w:themeColor="text1"/>
        </w:rPr>
        <w:t xml:space="preserve">or cleaning will not be covered. This warranty does not cover natural weathering </w:t>
      </w:r>
      <w:r w:rsidR="003B2BB5">
        <w:rPr>
          <w:color w:val="000000" w:themeColor="text1"/>
        </w:rPr>
        <w:t xml:space="preserve">and fading </w:t>
      </w:r>
      <w:r w:rsidR="006A1E22">
        <w:rPr>
          <w:color w:val="000000" w:themeColor="text1"/>
        </w:rPr>
        <w:t>of the surface that will occur as the surface is exposed to ambient conditions. Nor does it cover minor oxidation or oxidation products that transfer to other surfaces.</w:t>
      </w:r>
    </w:p>
    <w:p w14:paraId="57581226" w14:textId="7DF38884" w:rsidR="009429D4" w:rsidRPr="009429D4" w:rsidRDefault="009429D4" w:rsidP="0028020C">
      <w:pPr>
        <w:pStyle w:val="ListParagraph"/>
        <w:numPr>
          <w:ilvl w:val="1"/>
          <w:numId w:val="46"/>
        </w:numPr>
        <w:rPr>
          <w:color w:val="000000" w:themeColor="text1"/>
        </w:rPr>
      </w:pPr>
      <w:r w:rsidRPr="009429D4">
        <w:rPr>
          <w:color w:val="000000" w:themeColor="text1"/>
        </w:rPr>
        <w:t>Warranty commences upon shipment of material by manufacturer.</w:t>
      </w:r>
    </w:p>
    <w:p w14:paraId="02C91C87" w14:textId="5080C45D" w:rsidR="009429D4" w:rsidRPr="009429D4" w:rsidRDefault="009429D4" w:rsidP="0028020C">
      <w:pPr>
        <w:pStyle w:val="ListParagraph"/>
        <w:numPr>
          <w:ilvl w:val="1"/>
          <w:numId w:val="46"/>
        </w:num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During the warranty period, </w:t>
      </w:r>
      <w:r w:rsidR="006A1E22">
        <w:rPr>
          <w:color w:val="000000" w:themeColor="text1"/>
        </w:rPr>
        <w:t xml:space="preserve">and upon approval of the claim, </w:t>
      </w:r>
      <w:r>
        <w:rPr>
          <w:color w:val="000000" w:themeColor="text1"/>
        </w:rPr>
        <w:t>the manufacturer will repair, or at its option, replace the products that are proven to be defective. The labor and all associated costs</w:t>
      </w:r>
      <w:r w:rsidR="003B2BB5">
        <w:rPr>
          <w:color w:val="000000" w:themeColor="text1"/>
        </w:rPr>
        <w:t xml:space="preserve"> (i.e., </w:t>
      </w:r>
      <w:r w:rsidR="00E97860">
        <w:rPr>
          <w:color w:val="000000" w:themeColor="text1"/>
        </w:rPr>
        <w:t>s</w:t>
      </w:r>
      <w:r w:rsidR="003B2BB5">
        <w:rPr>
          <w:color w:val="000000" w:themeColor="text1"/>
        </w:rPr>
        <w:t>caffolding, lifts, etc.)</w:t>
      </w:r>
      <w:r>
        <w:rPr>
          <w:color w:val="000000" w:themeColor="text1"/>
        </w:rPr>
        <w:t xml:space="preserve"> to remove and reinstall repaired or replacement product is not included. </w:t>
      </w:r>
    </w:p>
    <w:p w14:paraId="4EE56F03" w14:textId="77777777" w:rsidR="004F761F" w:rsidRDefault="006B1165" w:rsidP="0028020C">
      <w:pPr>
        <w:pStyle w:val="ListParagraph"/>
        <w:numPr>
          <w:ilvl w:val="1"/>
          <w:numId w:val="46"/>
        </w:numPr>
      </w:pPr>
      <w:r>
        <w:t xml:space="preserve">Finish Applicator’s Warranty: </w:t>
      </w:r>
    </w:p>
    <w:p w14:paraId="69D910D5" w14:textId="6DF784C9" w:rsidR="009429D4" w:rsidRPr="00A4561C" w:rsidRDefault="00BD2F04" w:rsidP="0028020C">
      <w:pPr>
        <w:pStyle w:val="ListParagraph"/>
        <w:numPr>
          <w:ilvl w:val="2"/>
          <w:numId w:val="46"/>
        </w:numPr>
        <w:rPr>
          <w:color w:val="000000" w:themeColor="text1"/>
        </w:rPr>
      </w:pPr>
      <w:r>
        <w:rPr>
          <w:color w:val="000000" w:themeColor="text1"/>
        </w:rPr>
        <w:t>M</w:t>
      </w:r>
      <w:r w:rsidR="009429D4" w:rsidRPr="00A4561C">
        <w:rPr>
          <w:color w:val="000000" w:themeColor="text1"/>
        </w:rPr>
        <w:t>anufactur</w:t>
      </w:r>
      <w:r w:rsidR="001E6887" w:rsidRPr="00A4561C">
        <w:rPr>
          <w:color w:val="000000" w:themeColor="text1"/>
        </w:rPr>
        <w:t>er</w:t>
      </w:r>
      <w:r w:rsidR="009429D4" w:rsidRPr="00A4561C">
        <w:rPr>
          <w:color w:val="000000" w:themeColor="text1"/>
        </w:rPr>
        <w:t xml:space="preserve"> applied finish. See </w:t>
      </w:r>
      <w:r w:rsidR="001E6887" w:rsidRPr="00A4561C">
        <w:rPr>
          <w:color w:val="000000" w:themeColor="text1"/>
        </w:rPr>
        <w:t xml:space="preserve">1.06 A </w:t>
      </w:r>
      <w:r w:rsidR="00D271FB">
        <w:rPr>
          <w:color w:val="000000" w:themeColor="text1"/>
        </w:rPr>
        <w:t>2</w:t>
      </w:r>
      <w:r w:rsidR="001E6887" w:rsidRPr="00A4561C">
        <w:rPr>
          <w:color w:val="000000" w:themeColor="text1"/>
        </w:rPr>
        <w:t>. above.</w:t>
      </w:r>
    </w:p>
    <w:p w14:paraId="37E58CBA" w14:textId="77777777" w:rsidR="00B940CE" w:rsidRPr="006B1165" w:rsidRDefault="00B940CE" w:rsidP="00B940CE">
      <w:pPr>
        <w:pStyle w:val="ListParagraph"/>
        <w:tabs>
          <w:tab w:val="clear" w:pos="2160"/>
        </w:tabs>
        <w:ind w:left="3780" w:firstLine="0"/>
      </w:pPr>
    </w:p>
    <w:p w14:paraId="5D4C02EE" w14:textId="0337AD71" w:rsidR="00B940CE" w:rsidRPr="003A056A" w:rsidRDefault="00B940CE" w:rsidP="003A056A">
      <w:pPr>
        <w:tabs>
          <w:tab w:val="clear" w:pos="2160"/>
        </w:tabs>
        <w:ind w:left="0" w:firstLine="0"/>
        <w:rPr>
          <w:b/>
          <w:bCs/>
        </w:rPr>
      </w:pPr>
      <w:r w:rsidRPr="003A056A">
        <w:rPr>
          <w:b/>
          <w:bCs/>
        </w:rPr>
        <w:t>PART 2 PRODUCT</w:t>
      </w:r>
    </w:p>
    <w:p w14:paraId="01A15EE1" w14:textId="774B071A" w:rsidR="006B1165" w:rsidRDefault="006B1165" w:rsidP="00B940CE">
      <w:pPr>
        <w:tabs>
          <w:tab w:val="clear" w:pos="2160"/>
        </w:tabs>
        <w:ind w:left="0" w:firstLine="0"/>
      </w:pPr>
    </w:p>
    <w:p w14:paraId="61AF1C95" w14:textId="0529809C" w:rsidR="00FF3981" w:rsidRDefault="00B940CE" w:rsidP="001544DC">
      <w:pPr>
        <w:pStyle w:val="ListParagraph"/>
        <w:numPr>
          <w:ilvl w:val="0"/>
          <w:numId w:val="49"/>
        </w:numPr>
      </w:pPr>
      <w:r w:rsidRPr="003A056A">
        <w:rPr>
          <w:b/>
          <w:bCs/>
        </w:rPr>
        <w:t>MANUFACTURERS</w:t>
      </w:r>
    </w:p>
    <w:p w14:paraId="15E85E2B" w14:textId="2E010E56" w:rsidR="00FF3981" w:rsidRPr="00E10B82" w:rsidRDefault="006A1E22" w:rsidP="001544DC">
      <w:pPr>
        <w:pStyle w:val="ListParagraph"/>
        <w:numPr>
          <w:ilvl w:val="1"/>
          <w:numId w:val="49"/>
        </w:numPr>
      </w:pPr>
      <w:r>
        <w:t xml:space="preserve">Basis of Design: </w:t>
      </w:r>
      <w:r w:rsidR="00E10B82">
        <w:t xml:space="preserve">A. Zahner </w:t>
      </w:r>
      <w:r w:rsidR="00A463DF">
        <w:t>Company.</w:t>
      </w:r>
    </w:p>
    <w:p w14:paraId="00E894EF" w14:textId="67B12FB1" w:rsidR="00E10B82" w:rsidRDefault="00E10B82" w:rsidP="001544DC">
      <w:pPr>
        <w:pStyle w:val="ListParagraph"/>
        <w:numPr>
          <w:ilvl w:val="2"/>
          <w:numId w:val="49"/>
        </w:numPr>
      </w:pPr>
      <w:r>
        <w:t xml:space="preserve">Product Website: </w:t>
      </w:r>
      <w:hyperlink r:id="rId7" w:history="1">
        <w:r w:rsidR="00A463DF" w:rsidRPr="00A463DF">
          <w:rPr>
            <w:rStyle w:val="Hyperlink"/>
          </w:rPr>
          <w:t>https://www.azahner.com/products/surfaces</w:t>
        </w:r>
      </w:hyperlink>
    </w:p>
    <w:p w14:paraId="35D89A16" w14:textId="1B29713E" w:rsidR="00E10B82" w:rsidRDefault="00E10B82" w:rsidP="001544DC">
      <w:pPr>
        <w:pStyle w:val="ListParagraph"/>
        <w:numPr>
          <w:ilvl w:val="2"/>
          <w:numId w:val="49"/>
        </w:numPr>
      </w:pPr>
      <w:r>
        <w:t>Address: 1400 E. 9</w:t>
      </w:r>
      <w:r w:rsidRPr="00E10B82">
        <w:rPr>
          <w:vertAlign w:val="superscript"/>
        </w:rPr>
        <w:t>th</w:t>
      </w:r>
      <w:r>
        <w:t xml:space="preserve"> Street, Kansas City, MO 64106</w:t>
      </w:r>
      <w:r w:rsidR="00911BF1">
        <w:t xml:space="preserve"> </w:t>
      </w:r>
    </w:p>
    <w:p w14:paraId="020F592D" w14:textId="0FC69566" w:rsidR="00E10B82" w:rsidRDefault="00E10B82" w:rsidP="001544DC">
      <w:pPr>
        <w:pStyle w:val="ListParagraph"/>
        <w:numPr>
          <w:ilvl w:val="2"/>
          <w:numId w:val="49"/>
        </w:numPr>
      </w:pPr>
      <w:r>
        <w:t>Phone: +1 (816) 423-8354</w:t>
      </w:r>
    </w:p>
    <w:p w14:paraId="4A1A48CC" w14:textId="58DEE8EA" w:rsidR="00FF3981" w:rsidRPr="007948C7" w:rsidRDefault="006A1E22" w:rsidP="001544DC">
      <w:pPr>
        <w:pStyle w:val="ListParagraph"/>
        <w:numPr>
          <w:ilvl w:val="1"/>
          <w:numId w:val="49"/>
        </w:numPr>
      </w:pPr>
      <w:r>
        <w:t xml:space="preserve">Request for </w:t>
      </w:r>
      <w:r w:rsidR="00E10B82">
        <w:t>Substitutions</w:t>
      </w:r>
      <w:r>
        <w:t xml:space="preserve"> will be considered in accordance with provisions in </w:t>
      </w:r>
      <w:r w:rsidRPr="006A1E22">
        <w:rPr>
          <w:b/>
          <w:bCs/>
          <w:color w:val="0070C0"/>
        </w:rPr>
        <w:t>[Section 01 60 00]</w:t>
      </w:r>
    </w:p>
    <w:p w14:paraId="31721AAB" w14:textId="77777777" w:rsidR="00E10B82" w:rsidRDefault="00E10B82" w:rsidP="00E10B82">
      <w:pPr>
        <w:pStyle w:val="ListParagraph"/>
        <w:tabs>
          <w:tab w:val="clear" w:pos="2160"/>
        </w:tabs>
        <w:ind w:left="1440" w:firstLine="0"/>
      </w:pPr>
    </w:p>
    <w:p w14:paraId="586538A3" w14:textId="5B0945E9" w:rsidR="00564530" w:rsidRDefault="00E10B82" w:rsidP="00E77EC1">
      <w:pPr>
        <w:pStyle w:val="ListParagraph"/>
        <w:numPr>
          <w:ilvl w:val="0"/>
          <w:numId w:val="49"/>
        </w:numPr>
        <w:rPr>
          <w:b/>
          <w:bCs/>
        </w:rPr>
      </w:pPr>
      <w:r>
        <w:rPr>
          <w:b/>
          <w:bCs/>
        </w:rPr>
        <w:t>PERFORMANCE CRITERIA</w:t>
      </w:r>
    </w:p>
    <w:p w14:paraId="61733494" w14:textId="5357CB7C" w:rsidR="00F72497" w:rsidRPr="00F72497" w:rsidRDefault="00F72497" w:rsidP="00F72497">
      <w:pPr>
        <w:tabs>
          <w:tab w:val="clear" w:pos="2160"/>
        </w:tabs>
        <w:ind w:left="0" w:firstLine="0"/>
        <w:rPr>
          <w:b/>
          <w:bCs/>
          <w:color w:val="0070C0"/>
        </w:rPr>
      </w:pPr>
      <w:r w:rsidRPr="00F72497">
        <w:rPr>
          <w:b/>
          <w:bCs/>
          <w:color w:val="0070C0"/>
        </w:rPr>
        <w:t>[</w:t>
      </w:r>
      <w:r w:rsidR="00B66841">
        <w:rPr>
          <w:b/>
          <w:bCs/>
          <w:color w:val="0070C0"/>
        </w:rPr>
        <w:t>Solanum Steel, Oscura Blackened Steel, Spectura Steel, Dirty Penny Copper, Star Blue Copper, Baroque Zinc, Hunter Zinc, Roano Zinc</w:t>
      </w:r>
      <w:r w:rsidRPr="00F72497">
        <w:rPr>
          <w:b/>
          <w:bCs/>
          <w:color w:val="0070C0"/>
        </w:rPr>
        <w:t>]</w:t>
      </w:r>
    </w:p>
    <w:p w14:paraId="4209D919" w14:textId="7E9EA1B2" w:rsidR="0061774D" w:rsidRDefault="006147C4" w:rsidP="00D33E55">
      <w:pPr>
        <w:pStyle w:val="ListParagraph"/>
        <w:numPr>
          <w:ilvl w:val="1"/>
          <w:numId w:val="49"/>
        </w:numPr>
      </w:pPr>
      <w:r>
        <w:t xml:space="preserve">The </w:t>
      </w:r>
      <w:r w:rsidR="00BD5CCF">
        <w:t xml:space="preserve">metal </w:t>
      </w:r>
      <w:r>
        <w:t xml:space="preserve">surface </w:t>
      </w:r>
      <w:r w:rsidR="00F72497">
        <w:t xml:space="preserve">to be comprised of </w:t>
      </w:r>
      <w:r>
        <w:t xml:space="preserve">a </w:t>
      </w:r>
      <w:r w:rsidR="0072352A">
        <w:t xml:space="preserve">patina constituted of </w:t>
      </w:r>
      <w:r w:rsidR="00BD5CCF">
        <w:t>an</w:t>
      </w:r>
      <w:r w:rsidR="00136879">
        <w:t xml:space="preserve"> </w:t>
      </w:r>
      <w:r w:rsidR="00F72497">
        <w:t>oxid</w:t>
      </w:r>
      <w:r w:rsidR="00BD5CCF">
        <w:t>e</w:t>
      </w:r>
      <w:r w:rsidR="00F72497">
        <w:t xml:space="preserve"> </w:t>
      </w:r>
      <w:r w:rsidR="00C83D6C">
        <w:t>layer</w:t>
      </w:r>
      <w:r w:rsidR="00BD5CCF">
        <w:t xml:space="preserve"> that, in both chemistry and structure, replicates</w:t>
      </w:r>
      <w:r w:rsidR="00136879">
        <w:t xml:space="preserve"> a </w:t>
      </w:r>
      <w:r w:rsidR="00BD5CCF">
        <w:t xml:space="preserve">naturally occurring, </w:t>
      </w:r>
      <w:r w:rsidR="00136879">
        <w:t>mature patina</w:t>
      </w:r>
      <w:r w:rsidR="0072352A">
        <w:t>.</w:t>
      </w:r>
      <w:r>
        <w:t xml:space="preserve"> </w:t>
      </w:r>
      <w:r w:rsidR="0072352A">
        <w:t xml:space="preserve">Variations in </w:t>
      </w:r>
      <w:r>
        <w:t xml:space="preserve">the appearance </w:t>
      </w:r>
      <w:r w:rsidR="00C6592B">
        <w:t xml:space="preserve">of the patina, </w:t>
      </w:r>
      <w:r w:rsidR="0072352A">
        <w:t xml:space="preserve">within </w:t>
      </w:r>
      <w:r>
        <w:t>individual sheets or</w:t>
      </w:r>
      <w:r w:rsidR="0072352A">
        <w:t xml:space="preserve"> between</w:t>
      </w:r>
      <w:r>
        <w:t xml:space="preserve"> </w:t>
      </w:r>
      <w:r w:rsidR="0072352A">
        <w:t xml:space="preserve">multiple </w:t>
      </w:r>
      <w:r>
        <w:t>sheets</w:t>
      </w:r>
      <w:r w:rsidR="00C6592B">
        <w:t xml:space="preserve">, </w:t>
      </w:r>
      <w:r>
        <w:t xml:space="preserve">are normal </w:t>
      </w:r>
      <w:r w:rsidR="0072352A">
        <w:t xml:space="preserve">and expected. </w:t>
      </w:r>
      <w:r w:rsidR="00BD5CCF">
        <w:t>Metal p</w:t>
      </w:r>
      <w:r w:rsidR="0072352A">
        <w:t>atinas will</w:t>
      </w:r>
      <w:r>
        <w:t xml:space="preserve"> continuously develop </w:t>
      </w:r>
      <w:r w:rsidR="00C6592B">
        <w:t xml:space="preserve">and evolve </w:t>
      </w:r>
      <w:r w:rsidR="0072352A">
        <w:t xml:space="preserve">over time </w:t>
      </w:r>
      <w:r w:rsidR="00C6592B">
        <w:t xml:space="preserve">in response to ongoing </w:t>
      </w:r>
      <w:r>
        <w:t>react</w:t>
      </w:r>
      <w:r w:rsidR="00C6592B">
        <w:t>ions</w:t>
      </w:r>
      <w:r>
        <w:t xml:space="preserve"> </w:t>
      </w:r>
      <w:r w:rsidR="0072352A">
        <w:t>to</w:t>
      </w:r>
      <w:r>
        <w:t xml:space="preserve"> atmospheric influences</w:t>
      </w:r>
      <w:r w:rsidR="0072352A">
        <w:t xml:space="preserve">. </w:t>
      </w:r>
      <w:r w:rsidR="008814F2">
        <w:t>The natural e</w:t>
      </w:r>
      <w:r w:rsidR="0072352A">
        <w:t xml:space="preserve">volution or variation in appearance </w:t>
      </w:r>
      <w:r w:rsidR="00C6592B">
        <w:t>because of</w:t>
      </w:r>
      <w:r w:rsidR="0072352A">
        <w:t xml:space="preserve"> these reactions </w:t>
      </w:r>
      <w:r w:rsidR="00BD5CCF">
        <w:t xml:space="preserve">is a feature of the metal and </w:t>
      </w:r>
      <w:r>
        <w:t>do</w:t>
      </w:r>
      <w:r w:rsidR="00C6592B">
        <w:t>es</w:t>
      </w:r>
      <w:r>
        <w:t xml:space="preserve"> not constitute a defect. </w:t>
      </w:r>
    </w:p>
    <w:p w14:paraId="3290FD38" w14:textId="77777777" w:rsidR="0028020C" w:rsidRDefault="0028020C" w:rsidP="0028020C">
      <w:pPr>
        <w:tabs>
          <w:tab w:val="clear" w:pos="2160"/>
        </w:tabs>
      </w:pPr>
    </w:p>
    <w:p w14:paraId="40D238F2" w14:textId="3E3B0E75" w:rsidR="00FB0A27" w:rsidRPr="00D420A1" w:rsidRDefault="00FB0A27" w:rsidP="00D33E55">
      <w:pPr>
        <w:pStyle w:val="ListParagraph"/>
        <w:numPr>
          <w:ilvl w:val="0"/>
          <w:numId w:val="49"/>
        </w:numPr>
      </w:pPr>
      <w:r>
        <w:rPr>
          <w:b/>
          <w:bCs/>
        </w:rPr>
        <w:t>MATERIALS</w:t>
      </w:r>
    </w:p>
    <w:p w14:paraId="2A219766" w14:textId="4DD562F6" w:rsidR="00BE5000" w:rsidRPr="00D33E55" w:rsidRDefault="00BE5000" w:rsidP="00BE5000">
      <w:pPr>
        <w:tabs>
          <w:tab w:val="clear" w:pos="2160"/>
        </w:tabs>
        <w:ind w:left="0" w:firstLine="0"/>
        <w:rPr>
          <w:b/>
          <w:bCs/>
          <w:color w:val="0070C0"/>
        </w:rPr>
      </w:pPr>
      <w:r w:rsidRPr="00D33E55">
        <w:rPr>
          <w:b/>
          <w:bCs/>
          <w:color w:val="0070C0"/>
        </w:rPr>
        <w:t>[</w:t>
      </w:r>
      <w:r>
        <w:rPr>
          <w:b/>
          <w:bCs/>
          <w:color w:val="0070C0"/>
        </w:rPr>
        <w:t>Solanum Steel</w:t>
      </w:r>
      <w:r w:rsidRPr="00D33E55">
        <w:rPr>
          <w:b/>
          <w:bCs/>
          <w:color w:val="0070C0"/>
        </w:rPr>
        <w:t>]</w:t>
      </w:r>
    </w:p>
    <w:p w14:paraId="65B9FC05" w14:textId="77777777" w:rsidR="00BE5000" w:rsidRPr="00D420A1" w:rsidRDefault="00BE5000" w:rsidP="00BE5000">
      <w:pPr>
        <w:pStyle w:val="ListParagraph"/>
        <w:numPr>
          <w:ilvl w:val="1"/>
          <w:numId w:val="52"/>
        </w:numPr>
      </w:pPr>
      <w:r>
        <w:t>Weathering Steel</w:t>
      </w:r>
    </w:p>
    <w:p w14:paraId="2B062F19" w14:textId="77777777" w:rsidR="00BE5000" w:rsidRPr="004570D9" w:rsidRDefault="00BE5000" w:rsidP="00BE5000">
      <w:pPr>
        <w:numPr>
          <w:ilvl w:val="2"/>
          <w:numId w:val="52"/>
        </w:numPr>
      </w:pPr>
      <w:bookmarkStart w:id="0" w:name="_Hlk115870940"/>
      <w:r>
        <w:t xml:space="preserve">Alloy: </w:t>
      </w:r>
      <w:r w:rsidRPr="00EE2DE3">
        <w:rPr>
          <w:color w:val="000000" w:themeColor="text1"/>
        </w:rPr>
        <w:t>A588/A606-4</w:t>
      </w:r>
      <w:r>
        <w:rPr>
          <w:color w:val="000000" w:themeColor="text1"/>
        </w:rPr>
        <w:t>.</w:t>
      </w:r>
    </w:p>
    <w:p w14:paraId="27499F69" w14:textId="6A07B15E" w:rsidR="00BE5000" w:rsidRDefault="00BE5000" w:rsidP="00BE5000">
      <w:pPr>
        <w:numPr>
          <w:ilvl w:val="2"/>
          <w:numId w:val="52"/>
        </w:numPr>
        <w:rPr>
          <w:color w:val="000000" w:themeColor="text1"/>
        </w:rPr>
      </w:pPr>
      <w:r w:rsidRPr="00EE2DE3">
        <w:rPr>
          <w:color w:val="000000" w:themeColor="text1"/>
        </w:rPr>
        <w:t>Finish</w:t>
      </w:r>
      <w:r w:rsidRPr="00BE5000">
        <w:t>: Zahner Solanum</w:t>
      </w:r>
      <w:r w:rsidR="00843A44">
        <w:t xml:space="preserve"> </w:t>
      </w:r>
      <w:r w:rsidRPr="00BE5000">
        <w:t>Steel</w:t>
      </w:r>
      <w:r w:rsidR="00843A44">
        <w:t xml:space="preserve"> </w:t>
      </w:r>
      <w:r w:rsidR="00843A44" w:rsidRPr="004570D9">
        <w:rPr>
          <w:b/>
          <w:bCs/>
          <w:color w:val="0070C0"/>
        </w:rPr>
        <w:t>[</w:t>
      </w:r>
      <w:r w:rsidR="00843A44">
        <w:rPr>
          <w:b/>
          <w:bCs/>
          <w:color w:val="0070C0"/>
        </w:rPr>
        <w:t>1-sided]  [2-sided]</w:t>
      </w:r>
    </w:p>
    <w:p w14:paraId="4E754401" w14:textId="77777777" w:rsidR="00BE5000" w:rsidRDefault="00BE5000" w:rsidP="00BE5000">
      <w:pPr>
        <w:numPr>
          <w:ilvl w:val="2"/>
          <w:numId w:val="52"/>
        </w:numPr>
        <w:rPr>
          <w:color w:val="000000" w:themeColor="text1"/>
        </w:rPr>
      </w:pPr>
      <w:r w:rsidRPr="0099510E">
        <w:rPr>
          <w:color w:val="000000" w:themeColor="text1"/>
        </w:rPr>
        <w:t xml:space="preserve">Sheet Width: Maximum 60” </w:t>
      </w:r>
    </w:p>
    <w:p w14:paraId="03BEB16F" w14:textId="77777777" w:rsidR="00BE5000" w:rsidRDefault="00BE5000" w:rsidP="00BE5000">
      <w:pPr>
        <w:numPr>
          <w:ilvl w:val="2"/>
          <w:numId w:val="52"/>
        </w:numPr>
        <w:rPr>
          <w:color w:val="000000" w:themeColor="text1"/>
        </w:rPr>
      </w:pPr>
      <w:r w:rsidRPr="0099510E">
        <w:rPr>
          <w:color w:val="000000" w:themeColor="text1"/>
        </w:rPr>
        <w:t>Sheet Length: Maximum 144”</w:t>
      </w:r>
    </w:p>
    <w:p w14:paraId="45A9A559" w14:textId="30B82C98" w:rsidR="00BE5000" w:rsidRPr="00BE5000" w:rsidRDefault="00BE5000" w:rsidP="00BE5000">
      <w:pPr>
        <w:numPr>
          <w:ilvl w:val="2"/>
          <w:numId w:val="52"/>
        </w:numPr>
        <w:rPr>
          <w:b/>
          <w:bCs/>
          <w:color w:val="0070C0"/>
        </w:rPr>
      </w:pPr>
      <w:r w:rsidRPr="0099510E">
        <w:rPr>
          <w:color w:val="000000" w:themeColor="text1"/>
        </w:rPr>
        <w:t xml:space="preserve">Sheet Thickness: </w:t>
      </w:r>
      <w:r w:rsidRPr="00BE5000">
        <w:rPr>
          <w:b/>
          <w:bCs/>
          <w:color w:val="0070C0"/>
        </w:rPr>
        <w:t>[0.048” 0.060” 0 .075” 0.105” 0.120”</w:t>
      </w:r>
      <w:r w:rsidR="00ED0729">
        <w:rPr>
          <w:b/>
          <w:bCs/>
          <w:color w:val="0070C0"/>
        </w:rPr>
        <w:t xml:space="preserve"> 0.179”</w:t>
      </w:r>
      <w:r w:rsidRPr="00BE5000">
        <w:rPr>
          <w:b/>
          <w:bCs/>
          <w:color w:val="0070C0"/>
        </w:rPr>
        <w:t xml:space="preserve">]   </w:t>
      </w:r>
      <w:bookmarkEnd w:id="0"/>
    </w:p>
    <w:p w14:paraId="75DD4EA5" w14:textId="77777777" w:rsidR="00BE5000" w:rsidRDefault="00BE5000" w:rsidP="0028020C">
      <w:pPr>
        <w:tabs>
          <w:tab w:val="clear" w:pos="2160"/>
        </w:tabs>
        <w:ind w:left="0" w:firstLine="0"/>
        <w:rPr>
          <w:b/>
          <w:bCs/>
          <w:color w:val="0070C0"/>
        </w:rPr>
      </w:pPr>
    </w:p>
    <w:p w14:paraId="1F771A3D" w14:textId="76CEC80B" w:rsidR="0028020C" w:rsidRPr="00D33E55" w:rsidRDefault="0028020C" w:rsidP="0028020C">
      <w:pPr>
        <w:tabs>
          <w:tab w:val="clear" w:pos="2160"/>
        </w:tabs>
        <w:ind w:left="0" w:firstLine="0"/>
        <w:rPr>
          <w:b/>
          <w:bCs/>
          <w:color w:val="0070C0"/>
        </w:rPr>
      </w:pPr>
      <w:r w:rsidRPr="00D33E55">
        <w:rPr>
          <w:b/>
          <w:bCs/>
          <w:color w:val="0070C0"/>
        </w:rPr>
        <w:t>[</w:t>
      </w:r>
      <w:r w:rsidR="00BD5CCF">
        <w:rPr>
          <w:b/>
          <w:bCs/>
          <w:color w:val="0070C0"/>
        </w:rPr>
        <w:t>Oscura Blackened Steel</w:t>
      </w:r>
      <w:r w:rsidRPr="00D33E55">
        <w:rPr>
          <w:b/>
          <w:bCs/>
          <w:color w:val="0070C0"/>
        </w:rPr>
        <w:t>]</w:t>
      </w:r>
    </w:p>
    <w:p w14:paraId="37365B3F" w14:textId="620D27CC" w:rsidR="0028020C" w:rsidRDefault="0028020C" w:rsidP="0028020C">
      <w:pPr>
        <w:pStyle w:val="ListParagraph"/>
        <w:numPr>
          <w:ilvl w:val="1"/>
          <w:numId w:val="49"/>
        </w:numPr>
      </w:pPr>
      <w:r>
        <w:t>Carbon Steel</w:t>
      </w:r>
    </w:p>
    <w:p w14:paraId="3B57457F" w14:textId="48653AA8" w:rsidR="0028020C" w:rsidRPr="004570D9" w:rsidRDefault="0028020C" w:rsidP="0028020C">
      <w:pPr>
        <w:numPr>
          <w:ilvl w:val="2"/>
          <w:numId w:val="49"/>
        </w:numPr>
      </w:pPr>
      <w:r>
        <w:t xml:space="preserve">Alloy: </w:t>
      </w:r>
      <w:r w:rsidR="003B346E">
        <w:t>1008A</w:t>
      </w:r>
    </w:p>
    <w:p w14:paraId="1E11E92A" w14:textId="6B33044F" w:rsidR="0028020C" w:rsidRPr="00BE5000" w:rsidRDefault="0028020C" w:rsidP="0028020C">
      <w:pPr>
        <w:numPr>
          <w:ilvl w:val="2"/>
          <w:numId w:val="49"/>
        </w:numPr>
      </w:pPr>
      <w:r w:rsidRPr="004570D9">
        <w:rPr>
          <w:color w:val="000000" w:themeColor="text1"/>
        </w:rPr>
        <w:t xml:space="preserve">Finish: </w:t>
      </w:r>
      <w:r w:rsidRPr="00BE5000">
        <w:t>Zahner Oscura</w:t>
      </w:r>
      <w:r w:rsidR="00BD5CCF" w:rsidRPr="00BE5000">
        <w:t xml:space="preserve"> Blackened Steel</w:t>
      </w:r>
    </w:p>
    <w:p w14:paraId="302AA36F" w14:textId="77777777" w:rsidR="0028020C" w:rsidRPr="0099510E" w:rsidRDefault="0028020C" w:rsidP="0028020C">
      <w:pPr>
        <w:numPr>
          <w:ilvl w:val="2"/>
          <w:numId w:val="49"/>
        </w:numPr>
        <w:rPr>
          <w:color w:val="000000" w:themeColor="text1"/>
        </w:rPr>
      </w:pPr>
      <w:r w:rsidRPr="0099510E">
        <w:rPr>
          <w:color w:val="000000" w:themeColor="text1"/>
        </w:rPr>
        <w:t>Sheet Width: Maximum</w:t>
      </w:r>
      <w:r>
        <w:rPr>
          <w:color w:val="000000" w:themeColor="text1"/>
        </w:rPr>
        <w:t xml:space="preserve"> 60”</w:t>
      </w:r>
      <w:r w:rsidRPr="0099510E">
        <w:rPr>
          <w:color w:val="000000" w:themeColor="text1"/>
        </w:rPr>
        <w:t xml:space="preserve"> </w:t>
      </w:r>
    </w:p>
    <w:p w14:paraId="6ECCB57C" w14:textId="77777777" w:rsidR="0028020C" w:rsidRPr="0099510E" w:rsidRDefault="0028020C" w:rsidP="0028020C">
      <w:pPr>
        <w:numPr>
          <w:ilvl w:val="2"/>
          <w:numId w:val="49"/>
        </w:numPr>
        <w:rPr>
          <w:color w:val="000000" w:themeColor="text1"/>
        </w:rPr>
      </w:pPr>
      <w:r w:rsidRPr="0099510E">
        <w:rPr>
          <w:color w:val="000000" w:themeColor="text1"/>
        </w:rPr>
        <w:t xml:space="preserve">Sheet Length: </w:t>
      </w:r>
      <w:r>
        <w:rPr>
          <w:color w:val="000000" w:themeColor="text1"/>
        </w:rPr>
        <w:t>Maximum 144”</w:t>
      </w:r>
    </w:p>
    <w:p w14:paraId="3E5B3FEC" w14:textId="055704C1" w:rsidR="0028020C" w:rsidRPr="0028020C" w:rsidRDefault="0028020C" w:rsidP="0028020C">
      <w:pPr>
        <w:numPr>
          <w:ilvl w:val="2"/>
          <w:numId w:val="49"/>
        </w:numPr>
        <w:rPr>
          <w:color w:val="000000" w:themeColor="text1"/>
        </w:rPr>
      </w:pPr>
      <w:r w:rsidRPr="0099510E">
        <w:rPr>
          <w:color w:val="000000" w:themeColor="text1"/>
        </w:rPr>
        <w:t xml:space="preserve">Sheet Thickness: </w:t>
      </w:r>
      <w:r w:rsidR="00BE5000" w:rsidRPr="00BE5000">
        <w:rPr>
          <w:b/>
          <w:bCs/>
          <w:color w:val="0070C0"/>
        </w:rPr>
        <w:t>[</w:t>
      </w:r>
      <w:r w:rsidR="00BE5000">
        <w:rPr>
          <w:b/>
          <w:bCs/>
          <w:color w:val="0070C0"/>
        </w:rPr>
        <w:t>0.036” 0.048” 0.060” 0 .075” 0.105” 0.120”</w:t>
      </w:r>
      <w:r w:rsidR="00BE5000" w:rsidRPr="00BE5000">
        <w:rPr>
          <w:b/>
          <w:bCs/>
          <w:color w:val="0070C0"/>
        </w:rPr>
        <w:t>]</w:t>
      </w:r>
      <w:r w:rsidRPr="0099510E">
        <w:rPr>
          <w:b/>
          <w:bCs/>
          <w:color w:val="0070C0"/>
        </w:rPr>
        <w:t xml:space="preserve"> </w:t>
      </w:r>
      <w:r w:rsidRPr="0028020C">
        <w:rPr>
          <w:b/>
          <w:bCs/>
          <w:color w:val="0070C0"/>
        </w:rPr>
        <w:t xml:space="preserve"> </w:t>
      </w:r>
    </w:p>
    <w:p w14:paraId="09D08795" w14:textId="77777777" w:rsidR="00BE5000" w:rsidRDefault="00BE5000" w:rsidP="00BE5000">
      <w:pPr>
        <w:tabs>
          <w:tab w:val="clear" w:pos="2160"/>
        </w:tabs>
        <w:ind w:left="0" w:firstLine="0"/>
        <w:rPr>
          <w:b/>
          <w:bCs/>
          <w:color w:val="0070C0"/>
        </w:rPr>
      </w:pPr>
    </w:p>
    <w:p w14:paraId="0A2B7484" w14:textId="77777777" w:rsidR="00114D24" w:rsidRDefault="00114D24">
      <w:pPr>
        <w:tabs>
          <w:tab w:val="clear" w:pos="2160"/>
        </w:tabs>
        <w:ind w:left="0" w:firstLine="0"/>
        <w:contextualSpacing w:val="0"/>
        <w:rPr>
          <w:b/>
          <w:bCs/>
          <w:color w:val="0070C0"/>
        </w:rPr>
      </w:pPr>
      <w:bookmarkStart w:id="1" w:name="_Hlk162592541"/>
      <w:r>
        <w:rPr>
          <w:b/>
          <w:bCs/>
          <w:color w:val="0070C0"/>
        </w:rPr>
        <w:br w:type="page"/>
      </w:r>
    </w:p>
    <w:p w14:paraId="47B36E1B" w14:textId="71EF7369" w:rsidR="00BE5000" w:rsidRPr="00D33E55" w:rsidRDefault="00BE5000" w:rsidP="00BE5000">
      <w:pPr>
        <w:tabs>
          <w:tab w:val="clear" w:pos="2160"/>
        </w:tabs>
        <w:ind w:left="0" w:firstLine="0"/>
        <w:rPr>
          <w:b/>
          <w:bCs/>
          <w:color w:val="0070C0"/>
        </w:rPr>
      </w:pPr>
      <w:r w:rsidRPr="00D33E55">
        <w:rPr>
          <w:b/>
          <w:bCs/>
          <w:color w:val="0070C0"/>
        </w:rPr>
        <w:lastRenderedPageBreak/>
        <w:t>[</w:t>
      </w:r>
      <w:r>
        <w:rPr>
          <w:b/>
          <w:bCs/>
          <w:color w:val="0070C0"/>
        </w:rPr>
        <w:t>Spectura Steel</w:t>
      </w:r>
      <w:r w:rsidRPr="00D33E55">
        <w:rPr>
          <w:b/>
          <w:bCs/>
          <w:color w:val="0070C0"/>
        </w:rPr>
        <w:t>]</w:t>
      </w:r>
    </w:p>
    <w:bookmarkEnd w:id="1"/>
    <w:p w14:paraId="4993D3A1" w14:textId="77777777" w:rsidR="00BE5000" w:rsidRDefault="00BE5000" w:rsidP="00BE5000">
      <w:pPr>
        <w:pStyle w:val="ListParagraph"/>
        <w:numPr>
          <w:ilvl w:val="1"/>
          <w:numId w:val="52"/>
        </w:numPr>
      </w:pPr>
      <w:r>
        <w:t>Carbon Steel</w:t>
      </w:r>
    </w:p>
    <w:p w14:paraId="472AAED0" w14:textId="77777777" w:rsidR="00BE5000" w:rsidRPr="004570D9" w:rsidRDefault="00BE5000" w:rsidP="00BE5000">
      <w:pPr>
        <w:numPr>
          <w:ilvl w:val="2"/>
          <w:numId w:val="52"/>
        </w:numPr>
      </w:pPr>
      <w:r>
        <w:t>Alloy: 1008A</w:t>
      </w:r>
    </w:p>
    <w:p w14:paraId="4B814DE9" w14:textId="146EE503" w:rsidR="00BE5000" w:rsidRPr="00BE5000" w:rsidRDefault="00BE5000" w:rsidP="00BE5000">
      <w:pPr>
        <w:numPr>
          <w:ilvl w:val="2"/>
          <w:numId w:val="52"/>
        </w:numPr>
      </w:pPr>
      <w:r w:rsidRPr="004570D9">
        <w:rPr>
          <w:color w:val="000000" w:themeColor="text1"/>
        </w:rPr>
        <w:t xml:space="preserve">Finish: Zahner </w:t>
      </w:r>
      <w:r w:rsidRPr="00BE5000">
        <w:t>Spectura Steel</w:t>
      </w:r>
    </w:p>
    <w:p w14:paraId="3A96B026" w14:textId="77777777" w:rsidR="00BE5000" w:rsidRPr="0099510E" w:rsidRDefault="00BE5000" w:rsidP="00BE5000">
      <w:pPr>
        <w:numPr>
          <w:ilvl w:val="2"/>
          <w:numId w:val="52"/>
        </w:numPr>
        <w:rPr>
          <w:color w:val="000000" w:themeColor="text1"/>
        </w:rPr>
      </w:pPr>
      <w:r w:rsidRPr="0099510E">
        <w:rPr>
          <w:color w:val="000000" w:themeColor="text1"/>
        </w:rPr>
        <w:t>Sheet Width: Maximum</w:t>
      </w:r>
      <w:r>
        <w:rPr>
          <w:color w:val="000000" w:themeColor="text1"/>
        </w:rPr>
        <w:t xml:space="preserve"> 60”</w:t>
      </w:r>
      <w:r w:rsidRPr="0099510E">
        <w:rPr>
          <w:color w:val="000000" w:themeColor="text1"/>
        </w:rPr>
        <w:t xml:space="preserve"> </w:t>
      </w:r>
    </w:p>
    <w:p w14:paraId="41F066BD" w14:textId="77777777" w:rsidR="00BE5000" w:rsidRPr="0099510E" w:rsidRDefault="00BE5000" w:rsidP="00BE5000">
      <w:pPr>
        <w:numPr>
          <w:ilvl w:val="2"/>
          <w:numId w:val="52"/>
        </w:numPr>
        <w:rPr>
          <w:color w:val="000000" w:themeColor="text1"/>
        </w:rPr>
      </w:pPr>
      <w:r w:rsidRPr="0099510E">
        <w:rPr>
          <w:color w:val="000000" w:themeColor="text1"/>
        </w:rPr>
        <w:t xml:space="preserve">Sheet Length: </w:t>
      </w:r>
      <w:r>
        <w:rPr>
          <w:color w:val="000000" w:themeColor="text1"/>
        </w:rPr>
        <w:t>Maximum 144”</w:t>
      </w:r>
    </w:p>
    <w:p w14:paraId="32A8EE44" w14:textId="4A348F13" w:rsidR="00BE5000" w:rsidRPr="00BE5000" w:rsidRDefault="00BE5000" w:rsidP="00BE5000">
      <w:pPr>
        <w:numPr>
          <w:ilvl w:val="2"/>
          <w:numId w:val="52"/>
        </w:numPr>
        <w:rPr>
          <w:b/>
          <w:bCs/>
          <w:color w:val="000000" w:themeColor="text1"/>
        </w:rPr>
      </w:pPr>
      <w:r w:rsidRPr="0099510E">
        <w:rPr>
          <w:color w:val="000000" w:themeColor="text1"/>
        </w:rPr>
        <w:t>Sheet Thickness:</w:t>
      </w:r>
      <w:r>
        <w:rPr>
          <w:color w:val="000000" w:themeColor="text1"/>
        </w:rPr>
        <w:t xml:space="preserve"> </w:t>
      </w:r>
      <w:r w:rsidRPr="00BE5000">
        <w:rPr>
          <w:b/>
          <w:bCs/>
          <w:color w:val="0070C0"/>
        </w:rPr>
        <w:t>[</w:t>
      </w:r>
      <w:r>
        <w:rPr>
          <w:b/>
          <w:bCs/>
          <w:color w:val="0070C0"/>
        </w:rPr>
        <w:t>0.036” 0.048” 0.060” 0 .075” 0.105” 0.120”</w:t>
      </w:r>
      <w:r w:rsidRPr="00BE5000">
        <w:rPr>
          <w:b/>
          <w:bCs/>
          <w:color w:val="0070C0"/>
        </w:rPr>
        <w:t>]</w:t>
      </w:r>
    </w:p>
    <w:p w14:paraId="3EA23EB2" w14:textId="15C97C80" w:rsidR="00BE5000" w:rsidRPr="0028020C" w:rsidRDefault="00BE5000" w:rsidP="00BE5000">
      <w:pPr>
        <w:tabs>
          <w:tab w:val="clear" w:pos="2160"/>
        </w:tabs>
        <w:ind w:left="1080" w:firstLine="0"/>
        <w:rPr>
          <w:color w:val="000000" w:themeColor="text1"/>
        </w:rPr>
      </w:pPr>
      <w:r w:rsidRPr="0099510E">
        <w:rPr>
          <w:color w:val="000000" w:themeColor="text1"/>
        </w:rPr>
        <w:t xml:space="preserve"> </w:t>
      </w:r>
      <w:r w:rsidRPr="0099510E">
        <w:rPr>
          <w:b/>
          <w:bCs/>
          <w:color w:val="0070C0"/>
        </w:rPr>
        <w:t xml:space="preserve"> </w:t>
      </w:r>
      <w:r w:rsidRPr="0028020C">
        <w:rPr>
          <w:b/>
          <w:bCs/>
          <w:color w:val="0070C0"/>
        </w:rPr>
        <w:t xml:space="preserve"> </w:t>
      </w:r>
    </w:p>
    <w:p w14:paraId="4E2C4EB4" w14:textId="63EB5C45" w:rsidR="0028020C" w:rsidRPr="00D33E55" w:rsidRDefault="0028020C" w:rsidP="0028020C">
      <w:pPr>
        <w:tabs>
          <w:tab w:val="clear" w:pos="2160"/>
        </w:tabs>
        <w:ind w:left="0" w:firstLine="0"/>
        <w:contextualSpacing w:val="0"/>
        <w:rPr>
          <w:b/>
          <w:bCs/>
          <w:color w:val="0070C0"/>
        </w:rPr>
      </w:pPr>
      <w:r w:rsidRPr="00D33E55">
        <w:rPr>
          <w:b/>
          <w:bCs/>
          <w:color w:val="0070C0"/>
        </w:rPr>
        <w:t>[</w:t>
      </w:r>
      <w:r w:rsidR="00BE5000">
        <w:rPr>
          <w:b/>
          <w:bCs/>
          <w:color w:val="0070C0"/>
        </w:rPr>
        <w:t>Dirty Penny C</w:t>
      </w:r>
      <w:r w:rsidRPr="00D33E55">
        <w:rPr>
          <w:b/>
          <w:bCs/>
          <w:color w:val="0070C0"/>
        </w:rPr>
        <w:t>opper]</w:t>
      </w:r>
    </w:p>
    <w:p w14:paraId="14D4306D" w14:textId="77777777" w:rsidR="0028020C" w:rsidRPr="004570D9" w:rsidRDefault="0028020C" w:rsidP="00BE5000">
      <w:pPr>
        <w:pStyle w:val="ListParagraph"/>
        <w:numPr>
          <w:ilvl w:val="1"/>
          <w:numId w:val="52"/>
        </w:numPr>
      </w:pPr>
      <w:r>
        <w:t>Copper</w:t>
      </w:r>
    </w:p>
    <w:p w14:paraId="2B5281B1" w14:textId="1289F024" w:rsidR="0028020C" w:rsidRPr="00DC1E71" w:rsidRDefault="0028020C" w:rsidP="00BE5000">
      <w:pPr>
        <w:numPr>
          <w:ilvl w:val="2"/>
          <w:numId w:val="52"/>
        </w:numPr>
        <w:rPr>
          <w:b/>
          <w:bCs/>
          <w:color w:val="0070C0"/>
        </w:rPr>
      </w:pPr>
      <w:r w:rsidRPr="00DC1E71">
        <w:rPr>
          <w:color w:val="000000" w:themeColor="text1"/>
        </w:rPr>
        <w:t xml:space="preserve">Finish: Zahner </w:t>
      </w:r>
      <w:r w:rsidRPr="00BE5000">
        <w:t>Dirty Penny</w:t>
      </w:r>
    </w:p>
    <w:p w14:paraId="174630B4" w14:textId="77777777" w:rsidR="0028020C" w:rsidRPr="00DC1E71" w:rsidRDefault="0028020C" w:rsidP="00BE5000">
      <w:pPr>
        <w:numPr>
          <w:ilvl w:val="2"/>
          <w:numId w:val="52"/>
        </w:numPr>
        <w:rPr>
          <w:color w:val="000000" w:themeColor="text1"/>
        </w:rPr>
      </w:pPr>
      <w:r w:rsidRPr="00DC1E71">
        <w:rPr>
          <w:color w:val="000000" w:themeColor="text1"/>
        </w:rPr>
        <w:t xml:space="preserve">Sheet Width: Maximum </w:t>
      </w:r>
      <w:r>
        <w:rPr>
          <w:color w:val="000000" w:themeColor="text1"/>
        </w:rPr>
        <w:t>36</w:t>
      </w:r>
      <w:r w:rsidRPr="00DC1E71">
        <w:rPr>
          <w:color w:val="000000" w:themeColor="text1"/>
        </w:rPr>
        <w:t xml:space="preserve">” </w:t>
      </w:r>
    </w:p>
    <w:p w14:paraId="7AC73537" w14:textId="77777777" w:rsidR="0028020C" w:rsidRDefault="0028020C" w:rsidP="00BE5000">
      <w:pPr>
        <w:numPr>
          <w:ilvl w:val="2"/>
          <w:numId w:val="52"/>
        </w:numPr>
        <w:rPr>
          <w:color w:val="000000" w:themeColor="text1"/>
        </w:rPr>
      </w:pPr>
      <w:r w:rsidRPr="00DC1E71">
        <w:rPr>
          <w:color w:val="000000" w:themeColor="text1"/>
        </w:rPr>
        <w:t xml:space="preserve">Sheet Length: Maximum </w:t>
      </w:r>
      <w:r>
        <w:rPr>
          <w:color w:val="000000" w:themeColor="text1"/>
        </w:rPr>
        <w:t>120</w:t>
      </w:r>
      <w:r w:rsidRPr="00DC1E71">
        <w:rPr>
          <w:color w:val="000000" w:themeColor="text1"/>
        </w:rPr>
        <w:t>”</w:t>
      </w:r>
    </w:p>
    <w:p w14:paraId="4751784A" w14:textId="6C909BD7" w:rsidR="0028020C" w:rsidRPr="00162575" w:rsidRDefault="0028020C" w:rsidP="00BE5000">
      <w:pPr>
        <w:numPr>
          <w:ilvl w:val="2"/>
          <w:numId w:val="52"/>
        </w:numPr>
        <w:rPr>
          <w:color w:val="000000" w:themeColor="text1"/>
        </w:rPr>
      </w:pPr>
      <w:r w:rsidRPr="00DC1E71">
        <w:rPr>
          <w:color w:val="000000" w:themeColor="text1"/>
        </w:rPr>
        <w:t xml:space="preserve">Sheet Thickness: </w:t>
      </w:r>
      <w:r w:rsidRPr="00DC1E71">
        <w:rPr>
          <w:b/>
          <w:bCs/>
          <w:color w:val="0070C0"/>
        </w:rPr>
        <w:t>[</w:t>
      </w:r>
      <w:r>
        <w:rPr>
          <w:b/>
          <w:bCs/>
          <w:color w:val="0070C0"/>
        </w:rPr>
        <w:t>20 oz</w:t>
      </w:r>
      <w:r w:rsidRPr="00DC1E71">
        <w:rPr>
          <w:b/>
          <w:bCs/>
          <w:color w:val="0070C0"/>
        </w:rPr>
        <w:t xml:space="preserve"> (0.</w:t>
      </w:r>
      <w:r>
        <w:rPr>
          <w:b/>
          <w:bCs/>
          <w:color w:val="0070C0"/>
        </w:rPr>
        <w:t>0270</w:t>
      </w:r>
      <w:r w:rsidRPr="00DC1E71">
        <w:rPr>
          <w:b/>
          <w:bCs/>
          <w:color w:val="0070C0"/>
        </w:rPr>
        <w:t>”)</w:t>
      </w:r>
      <w:r w:rsidR="00BE5000">
        <w:rPr>
          <w:b/>
          <w:bCs/>
          <w:color w:val="0070C0"/>
        </w:rPr>
        <w:t xml:space="preserve">  </w:t>
      </w:r>
      <w:r>
        <w:rPr>
          <w:b/>
          <w:bCs/>
          <w:color w:val="0070C0"/>
        </w:rPr>
        <w:t>24 oz</w:t>
      </w:r>
      <w:r w:rsidRPr="00DC1E71">
        <w:rPr>
          <w:b/>
          <w:bCs/>
          <w:color w:val="0070C0"/>
        </w:rPr>
        <w:t xml:space="preserve"> (0.</w:t>
      </w:r>
      <w:r>
        <w:rPr>
          <w:b/>
          <w:bCs/>
          <w:color w:val="0070C0"/>
        </w:rPr>
        <w:t>0323</w:t>
      </w:r>
      <w:r w:rsidRPr="00DC1E71">
        <w:rPr>
          <w:b/>
          <w:bCs/>
          <w:color w:val="0070C0"/>
        </w:rPr>
        <w:t>”)</w:t>
      </w:r>
      <w:r w:rsidR="00BE5000">
        <w:rPr>
          <w:b/>
          <w:bCs/>
          <w:color w:val="0070C0"/>
        </w:rPr>
        <w:t xml:space="preserve">  </w:t>
      </w:r>
      <w:r>
        <w:rPr>
          <w:b/>
          <w:bCs/>
          <w:color w:val="0070C0"/>
        </w:rPr>
        <w:t>32 oz</w:t>
      </w:r>
      <w:r w:rsidRPr="00DC1E71">
        <w:rPr>
          <w:b/>
          <w:bCs/>
          <w:color w:val="0070C0"/>
        </w:rPr>
        <w:t xml:space="preserve"> (0.</w:t>
      </w:r>
      <w:r>
        <w:rPr>
          <w:b/>
          <w:bCs/>
          <w:color w:val="0070C0"/>
        </w:rPr>
        <w:t>0431</w:t>
      </w:r>
      <w:r w:rsidRPr="00DC1E71">
        <w:rPr>
          <w:b/>
          <w:bCs/>
          <w:color w:val="0070C0"/>
        </w:rPr>
        <w:t>”)</w:t>
      </w:r>
      <w:r w:rsidR="00BE5000">
        <w:rPr>
          <w:b/>
          <w:bCs/>
          <w:color w:val="0070C0"/>
        </w:rPr>
        <w:t xml:space="preserve">  </w:t>
      </w:r>
      <w:r>
        <w:rPr>
          <w:b/>
          <w:bCs/>
          <w:color w:val="0070C0"/>
        </w:rPr>
        <w:t>48 oz</w:t>
      </w:r>
      <w:r w:rsidRPr="00DC1E71">
        <w:rPr>
          <w:b/>
          <w:bCs/>
          <w:color w:val="0070C0"/>
        </w:rPr>
        <w:t xml:space="preserve"> (0.</w:t>
      </w:r>
      <w:r>
        <w:rPr>
          <w:b/>
          <w:bCs/>
          <w:color w:val="0070C0"/>
        </w:rPr>
        <w:t>0646</w:t>
      </w:r>
      <w:r w:rsidRPr="00DC1E71">
        <w:rPr>
          <w:b/>
          <w:bCs/>
          <w:color w:val="0070C0"/>
        </w:rPr>
        <w:t>”)]</w:t>
      </w:r>
    </w:p>
    <w:p w14:paraId="52EBF4C2" w14:textId="77777777" w:rsidR="00BE5000" w:rsidRDefault="00BE5000" w:rsidP="00D33E55">
      <w:pPr>
        <w:tabs>
          <w:tab w:val="clear" w:pos="2160"/>
        </w:tabs>
        <w:ind w:left="0" w:firstLine="0"/>
        <w:rPr>
          <w:b/>
          <w:bCs/>
          <w:color w:val="0070C0"/>
        </w:rPr>
      </w:pPr>
    </w:p>
    <w:p w14:paraId="6642982A" w14:textId="1DC1683C" w:rsidR="00ED0729" w:rsidRPr="00D33E55" w:rsidRDefault="00ED0729" w:rsidP="00ED0729">
      <w:pPr>
        <w:tabs>
          <w:tab w:val="clear" w:pos="2160"/>
        </w:tabs>
        <w:ind w:left="0" w:firstLine="0"/>
        <w:rPr>
          <w:b/>
          <w:bCs/>
          <w:color w:val="0070C0"/>
        </w:rPr>
      </w:pPr>
      <w:r w:rsidRPr="00D33E55">
        <w:rPr>
          <w:b/>
          <w:bCs/>
          <w:color w:val="0070C0"/>
        </w:rPr>
        <w:t>[</w:t>
      </w:r>
      <w:r>
        <w:rPr>
          <w:b/>
          <w:bCs/>
          <w:color w:val="0070C0"/>
        </w:rPr>
        <w:t>Star Blue C</w:t>
      </w:r>
      <w:r w:rsidRPr="00D33E55">
        <w:rPr>
          <w:b/>
          <w:bCs/>
          <w:color w:val="0070C0"/>
        </w:rPr>
        <w:t>opper]</w:t>
      </w:r>
    </w:p>
    <w:p w14:paraId="23D47AB2" w14:textId="77777777" w:rsidR="00ED0729" w:rsidRPr="004570D9" w:rsidRDefault="00ED0729" w:rsidP="00ED0729">
      <w:pPr>
        <w:pStyle w:val="ListParagraph"/>
        <w:numPr>
          <w:ilvl w:val="1"/>
          <w:numId w:val="53"/>
        </w:numPr>
      </w:pPr>
      <w:r>
        <w:t>Copper</w:t>
      </w:r>
    </w:p>
    <w:p w14:paraId="2973C6AC" w14:textId="5D40BF33" w:rsidR="00ED0729" w:rsidRPr="00DC1E71" w:rsidRDefault="00ED0729" w:rsidP="00ED0729">
      <w:pPr>
        <w:numPr>
          <w:ilvl w:val="2"/>
          <w:numId w:val="53"/>
        </w:numPr>
        <w:rPr>
          <w:b/>
          <w:bCs/>
          <w:color w:val="0070C0"/>
        </w:rPr>
      </w:pPr>
      <w:r w:rsidRPr="00DC1E71">
        <w:rPr>
          <w:color w:val="000000" w:themeColor="text1"/>
        </w:rPr>
        <w:t xml:space="preserve">Finish: Zahner </w:t>
      </w:r>
      <w:r>
        <w:t>Star Blue</w:t>
      </w:r>
    </w:p>
    <w:p w14:paraId="59997D50" w14:textId="77777777" w:rsidR="00ED0729" w:rsidRPr="00DC1E71" w:rsidRDefault="00ED0729" w:rsidP="00ED0729">
      <w:pPr>
        <w:numPr>
          <w:ilvl w:val="2"/>
          <w:numId w:val="53"/>
        </w:numPr>
        <w:rPr>
          <w:color w:val="000000" w:themeColor="text1"/>
        </w:rPr>
      </w:pPr>
      <w:r w:rsidRPr="00DC1E71">
        <w:rPr>
          <w:color w:val="000000" w:themeColor="text1"/>
        </w:rPr>
        <w:t xml:space="preserve">Sheet Width: Maximum </w:t>
      </w:r>
      <w:r>
        <w:rPr>
          <w:color w:val="000000" w:themeColor="text1"/>
        </w:rPr>
        <w:t>36</w:t>
      </w:r>
      <w:r w:rsidRPr="00DC1E71">
        <w:rPr>
          <w:color w:val="000000" w:themeColor="text1"/>
        </w:rPr>
        <w:t xml:space="preserve">” </w:t>
      </w:r>
    </w:p>
    <w:p w14:paraId="7069552E" w14:textId="77777777" w:rsidR="00ED0729" w:rsidRDefault="00ED0729" w:rsidP="00ED0729">
      <w:pPr>
        <w:numPr>
          <w:ilvl w:val="2"/>
          <w:numId w:val="53"/>
        </w:numPr>
        <w:rPr>
          <w:color w:val="000000" w:themeColor="text1"/>
        </w:rPr>
      </w:pPr>
      <w:r w:rsidRPr="00DC1E71">
        <w:rPr>
          <w:color w:val="000000" w:themeColor="text1"/>
        </w:rPr>
        <w:t xml:space="preserve">Sheet Length: Maximum </w:t>
      </w:r>
      <w:r>
        <w:rPr>
          <w:color w:val="000000" w:themeColor="text1"/>
        </w:rPr>
        <w:t>120</w:t>
      </w:r>
      <w:r w:rsidRPr="00DC1E71">
        <w:rPr>
          <w:color w:val="000000" w:themeColor="text1"/>
        </w:rPr>
        <w:t>”</w:t>
      </w:r>
    </w:p>
    <w:p w14:paraId="13F5ADDD" w14:textId="77777777" w:rsidR="00ED0729" w:rsidRPr="00162575" w:rsidRDefault="00ED0729" w:rsidP="00ED0729">
      <w:pPr>
        <w:numPr>
          <w:ilvl w:val="2"/>
          <w:numId w:val="53"/>
        </w:numPr>
        <w:rPr>
          <w:color w:val="000000" w:themeColor="text1"/>
        </w:rPr>
      </w:pPr>
      <w:r w:rsidRPr="00DC1E71">
        <w:rPr>
          <w:color w:val="000000" w:themeColor="text1"/>
        </w:rPr>
        <w:t xml:space="preserve">Sheet Thickness: </w:t>
      </w:r>
      <w:r w:rsidRPr="00DC1E71">
        <w:rPr>
          <w:b/>
          <w:bCs/>
          <w:color w:val="0070C0"/>
        </w:rPr>
        <w:t>[</w:t>
      </w:r>
      <w:r>
        <w:rPr>
          <w:b/>
          <w:bCs/>
          <w:color w:val="0070C0"/>
        </w:rPr>
        <w:t>20 oz</w:t>
      </w:r>
      <w:r w:rsidRPr="00DC1E71">
        <w:rPr>
          <w:b/>
          <w:bCs/>
          <w:color w:val="0070C0"/>
        </w:rPr>
        <w:t xml:space="preserve"> (0.</w:t>
      </w:r>
      <w:r>
        <w:rPr>
          <w:b/>
          <w:bCs/>
          <w:color w:val="0070C0"/>
        </w:rPr>
        <w:t>0270</w:t>
      </w:r>
      <w:r w:rsidRPr="00DC1E71">
        <w:rPr>
          <w:b/>
          <w:bCs/>
          <w:color w:val="0070C0"/>
        </w:rPr>
        <w:t>”)</w:t>
      </w:r>
      <w:r>
        <w:rPr>
          <w:b/>
          <w:bCs/>
          <w:color w:val="0070C0"/>
        </w:rPr>
        <w:t xml:space="preserve">  24 oz</w:t>
      </w:r>
      <w:r w:rsidRPr="00DC1E71">
        <w:rPr>
          <w:b/>
          <w:bCs/>
          <w:color w:val="0070C0"/>
        </w:rPr>
        <w:t xml:space="preserve"> (0.</w:t>
      </w:r>
      <w:r>
        <w:rPr>
          <w:b/>
          <w:bCs/>
          <w:color w:val="0070C0"/>
        </w:rPr>
        <w:t>0323</w:t>
      </w:r>
      <w:r w:rsidRPr="00DC1E71">
        <w:rPr>
          <w:b/>
          <w:bCs/>
          <w:color w:val="0070C0"/>
        </w:rPr>
        <w:t>”)</w:t>
      </w:r>
      <w:r>
        <w:rPr>
          <w:b/>
          <w:bCs/>
          <w:color w:val="0070C0"/>
        </w:rPr>
        <w:t xml:space="preserve">  32 oz</w:t>
      </w:r>
      <w:r w:rsidRPr="00DC1E71">
        <w:rPr>
          <w:b/>
          <w:bCs/>
          <w:color w:val="0070C0"/>
        </w:rPr>
        <w:t xml:space="preserve"> (0.</w:t>
      </w:r>
      <w:r>
        <w:rPr>
          <w:b/>
          <w:bCs/>
          <w:color w:val="0070C0"/>
        </w:rPr>
        <w:t>0431</w:t>
      </w:r>
      <w:r w:rsidRPr="00DC1E71">
        <w:rPr>
          <w:b/>
          <w:bCs/>
          <w:color w:val="0070C0"/>
        </w:rPr>
        <w:t>”)</w:t>
      </w:r>
      <w:r>
        <w:rPr>
          <w:b/>
          <w:bCs/>
          <w:color w:val="0070C0"/>
        </w:rPr>
        <w:t xml:space="preserve">  48 oz</w:t>
      </w:r>
      <w:r w:rsidRPr="00DC1E71">
        <w:rPr>
          <w:b/>
          <w:bCs/>
          <w:color w:val="0070C0"/>
        </w:rPr>
        <w:t xml:space="preserve"> (0.</w:t>
      </w:r>
      <w:r>
        <w:rPr>
          <w:b/>
          <w:bCs/>
          <w:color w:val="0070C0"/>
        </w:rPr>
        <w:t>0646</w:t>
      </w:r>
      <w:r w:rsidRPr="00DC1E71">
        <w:rPr>
          <w:b/>
          <w:bCs/>
          <w:color w:val="0070C0"/>
        </w:rPr>
        <w:t>”)]</w:t>
      </w:r>
    </w:p>
    <w:p w14:paraId="4A4222EC" w14:textId="77777777" w:rsidR="00ED0729" w:rsidRDefault="00ED0729" w:rsidP="00D33E55">
      <w:pPr>
        <w:tabs>
          <w:tab w:val="clear" w:pos="2160"/>
        </w:tabs>
        <w:ind w:left="0" w:firstLine="0"/>
        <w:rPr>
          <w:b/>
          <w:bCs/>
          <w:color w:val="0070C0"/>
        </w:rPr>
      </w:pPr>
    </w:p>
    <w:p w14:paraId="5B6A38E2" w14:textId="5452429A" w:rsidR="00162575" w:rsidRPr="00D33E55" w:rsidRDefault="00162575" w:rsidP="00D33E55">
      <w:pPr>
        <w:tabs>
          <w:tab w:val="clear" w:pos="2160"/>
        </w:tabs>
        <w:ind w:left="0" w:firstLine="0"/>
        <w:rPr>
          <w:b/>
          <w:bCs/>
          <w:color w:val="0070C0"/>
        </w:rPr>
      </w:pPr>
      <w:r w:rsidRPr="00D33E55">
        <w:rPr>
          <w:b/>
          <w:bCs/>
          <w:color w:val="0070C0"/>
        </w:rPr>
        <w:t>[</w:t>
      </w:r>
      <w:r w:rsidR="00ED0729">
        <w:rPr>
          <w:b/>
          <w:bCs/>
          <w:color w:val="0070C0"/>
        </w:rPr>
        <w:t>Angel Hair S</w:t>
      </w:r>
      <w:r w:rsidRPr="00D33E55">
        <w:rPr>
          <w:b/>
          <w:bCs/>
          <w:color w:val="0070C0"/>
        </w:rPr>
        <w:t xml:space="preserve">tainless </w:t>
      </w:r>
      <w:r w:rsidR="00ED0729">
        <w:rPr>
          <w:b/>
          <w:bCs/>
          <w:color w:val="0070C0"/>
        </w:rPr>
        <w:t>S</w:t>
      </w:r>
      <w:r w:rsidRPr="00D33E55">
        <w:rPr>
          <w:b/>
          <w:bCs/>
          <w:color w:val="0070C0"/>
        </w:rPr>
        <w:t>teel]</w:t>
      </w:r>
    </w:p>
    <w:p w14:paraId="7AB8DEFA" w14:textId="2E9D1638" w:rsidR="004570D9" w:rsidRDefault="004570D9" w:rsidP="00ED0729">
      <w:pPr>
        <w:pStyle w:val="ListParagraph"/>
        <w:numPr>
          <w:ilvl w:val="1"/>
          <w:numId w:val="53"/>
        </w:numPr>
      </w:pPr>
      <w:r>
        <w:t>Stainless Steel</w:t>
      </w:r>
    </w:p>
    <w:p w14:paraId="6AE33D7C" w14:textId="5FA04D16" w:rsidR="0061774D" w:rsidRPr="004570D9" w:rsidRDefault="004570D9" w:rsidP="00ED0729">
      <w:pPr>
        <w:numPr>
          <w:ilvl w:val="2"/>
          <w:numId w:val="53"/>
        </w:numPr>
      </w:pPr>
      <w:r>
        <w:t xml:space="preserve">Alloy: </w:t>
      </w:r>
      <w:r w:rsidRPr="004570D9">
        <w:rPr>
          <w:b/>
          <w:bCs/>
          <w:color w:val="0070C0"/>
        </w:rPr>
        <w:t>[Type 304</w:t>
      </w:r>
      <w:r w:rsidR="00ED0729">
        <w:rPr>
          <w:b/>
          <w:bCs/>
          <w:color w:val="0070C0"/>
        </w:rPr>
        <w:t>]  [</w:t>
      </w:r>
      <w:r w:rsidRPr="004570D9">
        <w:rPr>
          <w:b/>
          <w:bCs/>
          <w:color w:val="0070C0"/>
        </w:rPr>
        <w:t>Type 316L]</w:t>
      </w:r>
    </w:p>
    <w:p w14:paraId="62ADCB1B" w14:textId="18B4BEF6" w:rsidR="004570D9" w:rsidRDefault="004570D9" w:rsidP="00ED0729">
      <w:pPr>
        <w:numPr>
          <w:ilvl w:val="2"/>
          <w:numId w:val="53"/>
        </w:numPr>
        <w:rPr>
          <w:color w:val="000000" w:themeColor="text1"/>
        </w:rPr>
      </w:pPr>
      <w:r w:rsidRPr="004570D9">
        <w:rPr>
          <w:color w:val="000000" w:themeColor="text1"/>
        </w:rPr>
        <w:t xml:space="preserve">Finish: Zahner </w:t>
      </w:r>
      <w:r w:rsidRPr="00ED0729">
        <w:t>Angel Hair</w:t>
      </w:r>
      <w:r w:rsidR="00ED0729">
        <w:t xml:space="preserve"> Stainless Steel </w:t>
      </w:r>
      <w:r w:rsidR="00ED0729" w:rsidRPr="004570D9">
        <w:rPr>
          <w:b/>
          <w:bCs/>
          <w:color w:val="0070C0"/>
        </w:rPr>
        <w:t>[</w:t>
      </w:r>
      <w:r w:rsidR="00ED0729">
        <w:rPr>
          <w:b/>
          <w:bCs/>
          <w:color w:val="0070C0"/>
        </w:rPr>
        <w:t>1-sided]  [2-sided]</w:t>
      </w:r>
    </w:p>
    <w:p w14:paraId="73939E63" w14:textId="03223881" w:rsidR="00EE2DE3" w:rsidRPr="0099510E" w:rsidRDefault="00A463DF" w:rsidP="00ED0729">
      <w:pPr>
        <w:numPr>
          <w:ilvl w:val="2"/>
          <w:numId w:val="53"/>
        </w:numPr>
        <w:rPr>
          <w:color w:val="000000" w:themeColor="text1"/>
        </w:rPr>
      </w:pPr>
      <w:bookmarkStart w:id="2" w:name="_Hlk115870739"/>
      <w:r w:rsidRPr="0099510E">
        <w:rPr>
          <w:color w:val="000000" w:themeColor="text1"/>
        </w:rPr>
        <w:t>Sheet</w:t>
      </w:r>
      <w:r w:rsidR="004570D9" w:rsidRPr="0099510E">
        <w:rPr>
          <w:color w:val="000000" w:themeColor="text1"/>
        </w:rPr>
        <w:t xml:space="preserve"> </w:t>
      </w:r>
      <w:r w:rsidR="00EE2DE3" w:rsidRPr="0099510E">
        <w:rPr>
          <w:color w:val="000000" w:themeColor="text1"/>
        </w:rPr>
        <w:t xml:space="preserve">Width: </w:t>
      </w:r>
      <w:r w:rsidRPr="0099510E">
        <w:rPr>
          <w:color w:val="000000" w:themeColor="text1"/>
        </w:rPr>
        <w:t>Maximum</w:t>
      </w:r>
      <w:r w:rsidR="0099510E">
        <w:rPr>
          <w:color w:val="000000" w:themeColor="text1"/>
        </w:rPr>
        <w:t xml:space="preserve"> 60”</w:t>
      </w:r>
      <w:r w:rsidRPr="0099510E">
        <w:rPr>
          <w:color w:val="000000" w:themeColor="text1"/>
        </w:rPr>
        <w:t xml:space="preserve"> </w:t>
      </w:r>
    </w:p>
    <w:p w14:paraId="36942467" w14:textId="393CCFC7" w:rsidR="004570D9" w:rsidRPr="0099510E" w:rsidRDefault="00A463DF" w:rsidP="00ED0729">
      <w:pPr>
        <w:numPr>
          <w:ilvl w:val="2"/>
          <w:numId w:val="53"/>
        </w:numPr>
        <w:rPr>
          <w:color w:val="000000" w:themeColor="text1"/>
        </w:rPr>
      </w:pPr>
      <w:r w:rsidRPr="0099510E">
        <w:rPr>
          <w:color w:val="000000" w:themeColor="text1"/>
        </w:rPr>
        <w:t>Sheet</w:t>
      </w:r>
      <w:r w:rsidR="00EE2DE3" w:rsidRPr="0099510E">
        <w:rPr>
          <w:color w:val="000000" w:themeColor="text1"/>
        </w:rPr>
        <w:t xml:space="preserve"> Length: </w:t>
      </w:r>
      <w:r w:rsidR="0099510E">
        <w:rPr>
          <w:color w:val="000000" w:themeColor="text1"/>
        </w:rPr>
        <w:t>Maximum 144”</w:t>
      </w:r>
    </w:p>
    <w:p w14:paraId="5B76FD94" w14:textId="56A6A0C6" w:rsidR="00EE2DE3" w:rsidRDefault="00A463DF" w:rsidP="00ED0729">
      <w:pPr>
        <w:numPr>
          <w:ilvl w:val="2"/>
          <w:numId w:val="53"/>
        </w:numPr>
        <w:rPr>
          <w:b/>
          <w:bCs/>
          <w:color w:val="0070C0"/>
        </w:rPr>
      </w:pPr>
      <w:r w:rsidRPr="0099510E">
        <w:rPr>
          <w:color w:val="000000" w:themeColor="text1"/>
        </w:rPr>
        <w:t>Sheet Thickness</w:t>
      </w:r>
      <w:r w:rsidR="00EE2DE3" w:rsidRPr="0099510E">
        <w:rPr>
          <w:color w:val="000000" w:themeColor="text1"/>
        </w:rPr>
        <w:t xml:space="preserve">: </w:t>
      </w:r>
      <w:r w:rsidR="00ED0729" w:rsidRPr="00BE5000">
        <w:rPr>
          <w:b/>
          <w:bCs/>
          <w:color w:val="0070C0"/>
        </w:rPr>
        <w:t>[</w:t>
      </w:r>
      <w:r w:rsidR="00ED0729">
        <w:rPr>
          <w:b/>
          <w:bCs/>
          <w:color w:val="0070C0"/>
        </w:rPr>
        <w:t>0.038” 0.050” 0.063” 0 .078” 0.109” 0.125”</w:t>
      </w:r>
      <w:r w:rsidR="00ED0729" w:rsidRPr="00BE5000">
        <w:rPr>
          <w:b/>
          <w:bCs/>
          <w:color w:val="0070C0"/>
        </w:rPr>
        <w:t>]</w:t>
      </w:r>
    </w:p>
    <w:p w14:paraId="0C85FED2" w14:textId="77777777" w:rsidR="00BE5000" w:rsidRDefault="00BE5000" w:rsidP="00D33E55">
      <w:pPr>
        <w:tabs>
          <w:tab w:val="clear" w:pos="2160"/>
        </w:tabs>
        <w:ind w:left="0" w:firstLine="0"/>
        <w:rPr>
          <w:b/>
          <w:bCs/>
          <w:color w:val="0070C0"/>
        </w:rPr>
      </w:pPr>
    </w:p>
    <w:p w14:paraId="0AAEC340" w14:textId="4AAD304F" w:rsidR="00ED0729" w:rsidRPr="00D33E55" w:rsidRDefault="00ED0729" w:rsidP="00ED0729">
      <w:pPr>
        <w:tabs>
          <w:tab w:val="clear" w:pos="2160"/>
        </w:tabs>
        <w:ind w:left="0" w:firstLine="0"/>
        <w:rPr>
          <w:b/>
          <w:bCs/>
          <w:color w:val="0070C0"/>
        </w:rPr>
      </w:pPr>
      <w:r w:rsidRPr="00D33E55">
        <w:rPr>
          <w:b/>
          <w:bCs/>
          <w:color w:val="0070C0"/>
        </w:rPr>
        <w:t>[</w:t>
      </w:r>
      <w:r>
        <w:rPr>
          <w:b/>
          <w:bCs/>
          <w:color w:val="0070C0"/>
        </w:rPr>
        <w:t>GB-60 S</w:t>
      </w:r>
      <w:r w:rsidRPr="00D33E55">
        <w:rPr>
          <w:b/>
          <w:bCs/>
          <w:color w:val="0070C0"/>
        </w:rPr>
        <w:t xml:space="preserve">tainless </w:t>
      </w:r>
      <w:r>
        <w:rPr>
          <w:b/>
          <w:bCs/>
          <w:color w:val="0070C0"/>
        </w:rPr>
        <w:t>S</w:t>
      </w:r>
      <w:r w:rsidRPr="00D33E55">
        <w:rPr>
          <w:b/>
          <w:bCs/>
          <w:color w:val="0070C0"/>
        </w:rPr>
        <w:t>teel]</w:t>
      </w:r>
    </w:p>
    <w:p w14:paraId="6D851E0D" w14:textId="77777777" w:rsidR="00ED0729" w:rsidRDefault="00ED0729" w:rsidP="00ED0729">
      <w:pPr>
        <w:pStyle w:val="ListParagraph"/>
        <w:numPr>
          <w:ilvl w:val="1"/>
          <w:numId w:val="54"/>
        </w:numPr>
      </w:pPr>
      <w:r>
        <w:t>Stainless Steel</w:t>
      </w:r>
    </w:p>
    <w:p w14:paraId="26DED495" w14:textId="5159E8A6" w:rsidR="00ED0729" w:rsidRPr="004570D9" w:rsidRDefault="00ED0729" w:rsidP="00ED0729">
      <w:pPr>
        <w:numPr>
          <w:ilvl w:val="2"/>
          <w:numId w:val="54"/>
        </w:numPr>
      </w:pPr>
      <w:r>
        <w:t xml:space="preserve">Alloy: </w:t>
      </w:r>
      <w:r w:rsidRPr="004570D9">
        <w:rPr>
          <w:b/>
          <w:bCs/>
          <w:color w:val="0070C0"/>
        </w:rPr>
        <w:t>[Type 304</w:t>
      </w:r>
      <w:r>
        <w:rPr>
          <w:b/>
          <w:bCs/>
          <w:color w:val="0070C0"/>
        </w:rPr>
        <w:t>]  [</w:t>
      </w:r>
      <w:r w:rsidRPr="004570D9">
        <w:rPr>
          <w:b/>
          <w:bCs/>
          <w:color w:val="0070C0"/>
        </w:rPr>
        <w:t>Type 316L]</w:t>
      </w:r>
    </w:p>
    <w:p w14:paraId="4D8E1558" w14:textId="0360741A" w:rsidR="00ED0729" w:rsidRPr="00ED0729" w:rsidRDefault="00ED0729" w:rsidP="00ED0729">
      <w:pPr>
        <w:numPr>
          <w:ilvl w:val="2"/>
          <w:numId w:val="53"/>
        </w:numPr>
        <w:rPr>
          <w:color w:val="000000" w:themeColor="text1"/>
        </w:rPr>
      </w:pPr>
      <w:r w:rsidRPr="004570D9">
        <w:rPr>
          <w:color w:val="000000" w:themeColor="text1"/>
        </w:rPr>
        <w:t xml:space="preserve">Finish: Zahner </w:t>
      </w:r>
      <w:r>
        <w:t xml:space="preserve">GB-60 Stainless Steel </w:t>
      </w:r>
      <w:r w:rsidRPr="004570D9">
        <w:rPr>
          <w:b/>
          <w:bCs/>
          <w:color w:val="0070C0"/>
        </w:rPr>
        <w:t>[</w:t>
      </w:r>
      <w:r>
        <w:rPr>
          <w:b/>
          <w:bCs/>
          <w:color w:val="0070C0"/>
        </w:rPr>
        <w:t>1-sided]  [2-sided]</w:t>
      </w:r>
    </w:p>
    <w:p w14:paraId="5ED5BA2B" w14:textId="77777777" w:rsidR="00ED0729" w:rsidRPr="0099510E" w:rsidRDefault="00ED0729" w:rsidP="00ED0729">
      <w:pPr>
        <w:numPr>
          <w:ilvl w:val="2"/>
          <w:numId w:val="54"/>
        </w:numPr>
        <w:rPr>
          <w:color w:val="000000" w:themeColor="text1"/>
        </w:rPr>
      </w:pPr>
      <w:r w:rsidRPr="0099510E">
        <w:rPr>
          <w:color w:val="000000" w:themeColor="text1"/>
        </w:rPr>
        <w:t>Sheet Width: Maximum</w:t>
      </w:r>
      <w:r>
        <w:rPr>
          <w:color w:val="000000" w:themeColor="text1"/>
        </w:rPr>
        <w:t xml:space="preserve"> 60”</w:t>
      </w:r>
      <w:r w:rsidRPr="0099510E">
        <w:rPr>
          <w:color w:val="000000" w:themeColor="text1"/>
        </w:rPr>
        <w:t xml:space="preserve"> </w:t>
      </w:r>
    </w:p>
    <w:p w14:paraId="4853DE5C" w14:textId="77777777" w:rsidR="00ED0729" w:rsidRPr="0099510E" w:rsidRDefault="00ED0729" w:rsidP="00ED0729">
      <w:pPr>
        <w:numPr>
          <w:ilvl w:val="2"/>
          <w:numId w:val="54"/>
        </w:numPr>
        <w:rPr>
          <w:color w:val="000000" w:themeColor="text1"/>
        </w:rPr>
      </w:pPr>
      <w:r w:rsidRPr="0099510E">
        <w:rPr>
          <w:color w:val="000000" w:themeColor="text1"/>
        </w:rPr>
        <w:t xml:space="preserve">Sheet Length: </w:t>
      </w:r>
      <w:r>
        <w:rPr>
          <w:color w:val="000000" w:themeColor="text1"/>
        </w:rPr>
        <w:t>Maximum 144”</w:t>
      </w:r>
    </w:p>
    <w:p w14:paraId="548647FC" w14:textId="518986B4" w:rsidR="00ED0729" w:rsidRDefault="00ED0729" w:rsidP="00ED0729">
      <w:pPr>
        <w:numPr>
          <w:ilvl w:val="2"/>
          <w:numId w:val="54"/>
        </w:numPr>
        <w:rPr>
          <w:b/>
          <w:bCs/>
          <w:color w:val="0070C0"/>
        </w:rPr>
      </w:pPr>
      <w:r w:rsidRPr="0099510E">
        <w:rPr>
          <w:color w:val="000000" w:themeColor="text1"/>
        </w:rPr>
        <w:t xml:space="preserve">Sheet Thickness: </w:t>
      </w:r>
      <w:r w:rsidRPr="00BE5000">
        <w:rPr>
          <w:b/>
          <w:bCs/>
          <w:color w:val="0070C0"/>
        </w:rPr>
        <w:t>[</w:t>
      </w:r>
      <w:r>
        <w:rPr>
          <w:b/>
          <w:bCs/>
          <w:color w:val="0070C0"/>
        </w:rPr>
        <w:t>0.038” 0.050” 0.063” 0 .078” 0.109” 0.125” 0.188”</w:t>
      </w:r>
      <w:r w:rsidRPr="00BE5000">
        <w:rPr>
          <w:b/>
          <w:bCs/>
          <w:color w:val="0070C0"/>
        </w:rPr>
        <w:t>]</w:t>
      </w:r>
    </w:p>
    <w:p w14:paraId="0A2B5B7B" w14:textId="77777777" w:rsidR="00ED0729" w:rsidRDefault="00ED0729" w:rsidP="00D33E55">
      <w:pPr>
        <w:tabs>
          <w:tab w:val="clear" w:pos="2160"/>
        </w:tabs>
        <w:ind w:left="0" w:firstLine="0"/>
        <w:rPr>
          <w:b/>
          <w:bCs/>
          <w:color w:val="0070C0"/>
        </w:rPr>
      </w:pPr>
    </w:p>
    <w:bookmarkEnd w:id="2"/>
    <w:p w14:paraId="1FE4D51C" w14:textId="550E977F" w:rsidR="00162575" w:rsidRPr="00D33E55" w:rsidRDefault="00162575" w:rsidP="00D33E55">
      <w:pPr>
        <w:tabs>
          <w:tab w:val="clear" w:pos="2160"/>
        </w:tabs>
        <w:ind w:left="0" w:firstLine="0"/>
        <w:rPr>
          <w:b/>
          <w:bCs/>
          <w:color w:val="0070C0"/>
        </w:rPr>
      </w:pPr>
      <w:r w:rsidRPr="00D33E55">
        <w:rPr>
          <w:b/>
          <w:bCs/>
          <w:color w:val="0070C0"/>
        </w:rPr>
        <w:t>[</w:t>
      </w:r>
      <w:r w:rsidR="00ED0729">
        <w:rPr>
          <w:b/>
          <w:bCs/>
          <w:color w:val="0070C0"/>
        </w:rPr>
        <w:t>Baroque Zinc</w:t>
      </w:r>
      <w:r w:rsidRPr="00D33E55">
        <w:rPr>
          <w:b/>
          <w:bCs/>
          <w:color w:val="0070C0"/>
        </w:rPr>
        <w:t>]</w:t>
      </w:r>
    </w:p>
    <w:p w14:paraId="28D051AA" w14:textId="6322E5A4" w:rsidR="00162575" w:rsidRPr="004570D9" w:rsidRDefault="00162575" w:rsidP="00ED0729">
      <w:pPr>
        <w:pStyle w:val="ListParagraph"/>
        <w:numPr>
          <w:ilvl w:val="1"/>
          <w:numId w:val="54"/>
        </w:numPr>
      </w:pPr>
      <w:r>
        <w:t>Zinc</w:t>
      </w:r>
    </w:p>
    <w:p w14:paraId="5AD9ACF7" w14:textId="28EEDF5B" w:rsidR="00162575" w:rsidRPr="00DC1E71" w:rsidRDefault="00162575" w:rsidP="00ED0729">
      <w:pPr>
        <w:numPr>
          <w:ilvl w:val="2"/>
          <w:numId w:val="54"/>
        </w:numPr>
        <w:rPr>
          <w:b/>
          <w:bCs/>
          <w:color w:val="0070C0"/>
        </w:rPr>
      </w:pPr>
      <w:r w:rsidRPr="00DC1E71">
        <w:rPr>
          <w:color w:val="000000" w:themeColor="text1"/>
        </w:rPr>
        <w:t>Finish: Zahner</w:t>
      </w:r>
      <w:r w:rsidR="00ED0729">
        <w:rPr>
          <w:color w:val="000000" w:themeColor="text1"/>
        </w:rPr>
        <w:t xml:space="preserve"> </w:t>
      </w:r>
      <w:r w:rsidR="00ED0729">
        <w:t>Baroque</w:t>
      </w:r>
      <w:r w:rsidR="00ED0729" w:rsidRPr="00ED0729">
        <w:t xml:space="preserve"> Zinc</w:t>
      </w:r>
    </w:p>
    <w:p w14:paraId="6BCD6123" w14:textId="6CFAB2EA" w:rsidR="00162575" w:rsidRPr="00DC1E71" w:rsidRDefault="00162575" w:rsidP="00ED0729">
      <w:pPr>
        <w:numPr>
          <w:ilvl w:val="2"/>
          <w:numId w:val="54"/>
        </w:numPr>
        <w:rPr>
          <w:color w:val="000000" w:themeColor="text1"/>
        </w:rPr>
      </w:pPr>
      <w:r w:rsidRPr="00DC1E71">
        <w:rPr>
          <w:color w:val="000000" w:themeColor="text1"/>
        </w:rPr>
        <w:t xml:space="preserve">Sheet Width: Maximum </w:t>
      </w:r>
      <w:r w:rsidR="009B089D">
        <w:rPr>
          <w:color w:val="000000" w:themeColor="text1"/>
        </w:rPr>
        <w:t>44.8</w:t>
      </w:r>
      <w:r w:rsidRPr="00DC1E71">
        <w:rPr>
          <w:color w:val="000000" w:themeColor="text1"/>
        </w:rPr>
        <w:t xml:space="preserve">” </w:t>
      </w:r>
    </w:p>
    <w:p w14:paraId="41145AA6" w14:textId="173F5514" w:rsidR="00162575" w:rsidRDefault="00162575" w:rsidP="00ED0729">
      <w:pPr>
        <w:numPr>
          <w:ilvl w:val="2"/>
          <w:numId w:val="54"/>
        </w:numPr>
        <w:rPr>
          <w:color w:val="000000" w:themeColor="text1"/>
        </w:rPr>
      </w:pPr>
      <w:r w:rsidRPr="00DC1E71">
        <w:rPr>
          <w:color w:val="000000" w:themeColor="text1"/>
        </w:rPr>
        <w:t xml:space="preserve">Sheet Length: Maximum </w:t>
      </w:r>
      <w:r w:rsidR="00ED0729">
        <w:rPr>
          <w:color w:val="000000" w:themeColor="text1"/>
        </w:rPr>
        <w:t>120</w:t>
      </w:r>
      <w:r w:rsidRPr="00DC1E71">
        <w:rPr>
          <w:color w:val="000000" w:themeColor="text1"/>
        </w:rPr>
        <w:t>”</w:t>
      </w:r>
    </w:p>
    <w:p w14:paraId="44E6718A" w14:textId="4B947EBA" w:rsidR="00162575" w:rsidRPr="00DC1E71" w:rsidRDefault="00162575" w:rsidP="00ED0729">
      <w:pPr>
        <w:numPr>
          <w:ilvl w:val="2"/>
          <w:numId w:val="54"/>
        </w:numPr>
        <w:rPr>
          <w:color w:val="000000" w:themeColor="text1"/>
        </w:rPr>
      </w:pPr>
      <w:r w:rsidRPr="00DC1E71">
        <w:rPr>
          <w:color w:val="000000" w:themeColor="text1"/>
        </w:rPr>
        <w:t>Sheet Thickness</w:t>
      </w:r>
      <w:r>
        <w:rPr>
          <w:color w:val="000000" w:themeColor="text1"/>
        </w:rPr>
        <w:t>: 0.03</w:t>
      </w:r>
      <w:r w:rsidR="009B089D">
        <w:rPr>
          <w:color w:val="000000" w:themeColor="text1"/>
        </w:rPr>
        <w:t>2</w:t>
      </w:r>
      <w:r>
        <w:rPr>
          <w:color w:val="000000" w:themeColor="text1"/>
        </w:rPr>
        <w:t>”</w:t>
      </w:r>
    </w:p>
    <w:p w14:paraId="23521B0F" w14:textId="77777777" w:rsidR="00162575" w:rsidRDefault="00162575" w:rsidP="00162575">
      <w:pPr>
        <w:tabs>
          <w:tab w:val="clear" w:pos="2160"/>
        </w:tabs>
        <w:ind w:left="0" w:firstLine="0"/>
        <w:rPr>
          <w:color w:val="000000" w:themeColor="text1"/>
        </w:rPr>
      </w:pPr>
    </w:p>
    <w:p w14:paraId="42391680" w14:textId="77777777" w:rsidR="00114D24" w:rsidRDefault="00114D24">
      <w:pPr>
        <w:tabs>
          <w:tab w:val="clear" w:pos="2160"/>
        </w:tabs>
        <w:ind w:left="0" w:firstLine="0"/>
        <w:contextualSpacing w:val="0"/>
        <w:rPr>
          <w:b/>
          <w:bCs/>
          <w:color w:val="0070C0"/>
        </w:rPr>
      </w:pPr>
      <w:r>
        <w:rPr>
          <w:b/>
          <w:bCs/>
          <w:color w:val="0070C0"/>
        </w:rPr>
        <w:br w:type="page"/>
      </w:r>
    </w:p>
    <w:p w14:paraId="6FE55B1E" w14:textId="573FB615" w:rsidR="00ED0729" w:rsidRPr="00D33E55" w:rsidRDefault="00ED0729" w:rsidP="00ED0729">
      <w:pPr>
        <w:tabs>
          <w:tab w:val="clear" w:pos="2160"/>
        </w:tabs>
        <w:ind w:left="0" w:firstLine="0"/>
        <w:rPr>
          <w:b/>
          <w:bCs/>
          <w:color w:val="0070C0"/>
        </w:rPr>
      </w:pPr>
      <w:r w:rsidRPr="00D33E55">
        <w:rPr>
          <w:b/>
          <w:bCs/>
          <w:color w:val="0070C0"/>
        </w:rPr>
        <w:lastRenderedPageBreak/>
        <w:t>[</w:t>
      </w:r>
      <w:r>
        <w:rPr>
          <w:b/>
          <w:bCs/>
          <w:color w:val="0070C0"/>
        </w:rPr>
        <w:t>Hunter Zinc</w:t>
      </w:r>
      <w:r w:rsidRPr="00D33E55">
        <w:rPr>
          <w:b/>
          <w:bCs/>
          <w:color w:val="0070C0"/>
        </w:rPr>
        <w:t>]</w:t>
      </w:r>
    </w:p>
    <w:p w14:paraId="4CE586E8" w14:textId="77777777" w:rsidR="00ED0729" w:rsidRPr="004570D9" w:rsidRDefault="00ED0729" w:rsidP="00ED0729">
      <w:pPr>
        <w:pStyle w:val="ListParagraph"/>
        <w:numPr>
          <w:ilvl w:val="1"/>
          <w:numId w:val="55"/>
        </w:numPr>
      </w:pPr>
      <w:r>
        <w:t>Zinc</w:t>
      </w:r>
    </w:p>
    <w:p w14:paraId="1C75599C" w14:textId="77777777" w:rsidR="00ED0729" w:rsidRPr="00DC1E71" w:rsidRDefault="00ED0729" w:rsidP="00ED0729">
      <w:pPr>
        <w:numPr>
          <w:ilvl w:val="2"/>
          <w:numId w:val="55"/>
        </w:numPr>
        <w:rPr>
          <w:b/>
          <w:bCs/>
          <w:color w:val="0070C0"/>
        </w:rPr>
      </w:pPr>
      <w:r w:rsidRPr="00DC1E71">
        <w:rPr>
          <w:color w:val="000000" w:themeColor="text1"/>
        </w:rPr>
        <w:t>Finish: Zahner</w:t>
      </w:r>
      <w:r>
        <w:rPr>
          <w:color w:val="000000" w:themeColor="text1"/>
        </w:rPr>
        <w:t xml:space="preserve"> </w:t>
      </w:r>
      <w:r w:rsidRPr="00ED0729">
        <w:t>Hunter Zinc</w:t>
      </w:r>
    </w:p>
    <w:p w14:paraId="5CFB7BA7" w14:textId="1B80D5A7" w:rsidR="00ED0729" w:rsidRPr="00DC1E71" w:rsidRDefault="00ED0729" w:rsidP="00ED0729">
      <w:pPr>
        <w:numPr>
          <w:ilvl w:val="2"/>
          <w:numId w:val="55"/>
        </w:numPr>
        <w:rPr>
          <w:color w:val="000000" w:themeColor="text1"/>
        </w:rPr>
      </w:pPr>
      <w:r w:rsidRPr="00DC1E71">
        <w:rPr>
          <w:color w:val="000000" w:themeColor="text1"/>
        </w:rPr>
        <w:t xml:space="preserve">Sheet Width: Maximum </w:t>
      </w:r>
      <w:r w:rsidR="009B089D">
        <w:rPr>
          <w:color w:val="000000" w:themeColor="text1"/>
        </w:rPr>
        <w:t>44.8</w:t>
      </w:r>
      <w:r w:rsidRPr="00DC1E71">
        <w:rPr>
          <w:color w:val="000000" w:themeColor="text1"/>
        </w:rPr>
        <w:t xml:space="preserve">” </w:t>
      </w:r>
    </w:p>
    <w:p w14:paraId="36C3A889" w14:textId="77777777" w:rsidR="00ED0729" w:rsidRDefault="00ED0729" w:rsidP="00ED0729">
      <w:pPr>
        <w:numPr>
          <w:ilvl w:val="2"/>
          <w:numId w:val="55"/>
        </w:numPr>
        <w:rPr>
          <w:color w:val="000000" w:themeColor="text1"/>
        </w:rPr>
      </w:pPr>
      <w:r w:rsidRPr="00DC1E71">
        <w:rPr>
          <w:color w:val="000000" w:themeColor="text1"/>
        </w:rPr>
        <w:t xml:space="preserve">Sheet Length: Maximum </w:t>
      </w:r>
      <w:r>
        <w:rPr>
          <w:color w:val="000000" w:themeColor="text1"/>
        </w:rPr>
        <w:t>120</w:t>
      </w:r>
      <w:r w:rsidRPr="00DC1E71">
        <w:rPr>
          <w:color w:val="000000" w:themeColor="text1"/>
        </w:rPr>
        <w:t>”</w:t>
      </w:r>
    </w:p>
    <w:p w14:paraId="0B2554B5" w14:textId="7E0EFB6B" w:rsidR="00ED0729" w:rsidRPr="00DC1E71" w:rsidRDefault="00ED0729" w:rsidP="00ED0729">
      <w:pPr>
        <w:numPr>
          <w:ilvl w:val="2"/>
          <w:numId w:val="55"/>
        </w:numPr>
        <w:rPr>
          <w:color w:val="000000" w:themeColor="text1"/>
        </w:rPr>
      </w:pPr>
      <w:r w:rsidRPr="00DC1E71">
        <w:rPr>
          <w:color w:val="000000" w:themeColor="text1"/>
        </w:rPr>
        <w:t>Sheet Thickness</w:t>
      </w:r>
      <w:r>
        <w:rPr>
          <w:color w:val="000000" w:themeColor="text1"/>
        </w:rPr>
        <w:t>: 0.03</w:t>
      </w:r>
      <w:r w:rsidR="009B089D">
        <w:rPr>
          <w:color w:val="000000" w:themeColor="text1"/>
        </w:rPr>
        <w:t>2</w:t>
      </w:r>
      <w:r>
        <w:rPr>
          <w:color w:val="000000" w:themeColor="text1"/>
        </w:rPr>
        <w:t>”</w:t>
      </w:r>
    </w:p>
    <w:p w14:paraId="7BC1F1EE" w14:textId="77777777" w:rsidR="00ED0729" w:rsidRDefault="00ED0729" w:rsidP="00162575">
      <w:pPr>
        <w:tabs>
          <w:tab w:val="clear" w:pos="2160"/>
        </w:tabs>
        <w:ind w:left="0" w:firstLine="0"/>
        <w:rPr>
          <w:color w:val="000000" w:themeColor="text1"/>
        </w:rPr>
      </w:pPr>
    </w:p>
    <w:p w14:paraId="29B9F1B1" w14:textId="550D8F25" w:rsidR="00ED0729" w:rsidRPr="00D33E55" w:rsidRDefault="00ED0729" w:rsidP="00ED0729">
      <w:pPr>
        <w:tabs>
          <w:tab w:val="clear" w:pos="2160"/>
        </w:tabs>
        <w:ind w:left="0" w:firstLine="0"/>
        <w:rPr>
          <w:b/>
          <w:bCs/>
          <w:color w:val="0070C0"/>
        </w:rPr>
      </w:pPr>
      <w:r w:rsidRPr="00D33E55">
        <w:rPr>
          <w:b/>
          <w:bCs/>
          <w:color w:val="0070C0"/>
        </w:rPr>
        <w:t>[</w:t>
      </w:r>
      <w:r>
        <w:rPr>
          <w:b/>
          <w:bCs/>
          <w:color w:val="0070C0"/>
        </w:rPr>
        <w:t>Roano Zinc</w:t>
      </w:r>
      <w:r w:rsidRPr="00D33E55">
        <w:rPr>
          <w:b/>
          <w:bCs/>
          <w:color w:val="0070C0"/>
        </w:rPr>
        <w:t>]</w:t>
      </w:r>
    </w:p>
    <w:p w14:paraId="5D79E738" w14:textId="77777777" w:rsidR="00ED0729" w:rsidRPr="004570D9" w:rsidRDefault="00ED0729" w:rsidP="00ED0729">
      <w:pPr>
        <w:pStyle w:val="ListParagraph"/>
        <w:numPr>
          <w:ilvl w:val="1"/>
          <w:numId w:val="56"/>
        </w:numPr>
      </w:pPr>
      <w:r>
        <w:t>Zinc</w:t>
      </w:r>
    </w:p>
    <w:p w14:paraId="28A839F8" w14:textId="303BDB8C" w:rsidR="00ED0729" w:rsidRPr="00DC1E71" w:rsidRDefault="00ED0729" w:rsidP="00ED0729">
      <w:pPr>
        <w:numPr>
          <w:ilvl w:val="2"/>
          <w:numId w:val="56"/>
        </w:numPr>
        <w:rPr>
          <w:b/>
          <w:bCs/>
          <w:color w:val="0070C0"/>
        </w:rPr>
      </w:pPr>
      <w:r w:rsidRPr="00DC1E71">
        <w:rPr>
          <w:color w:val="000000" w:themeColor="text1"/>
        </w:rPr>
        <w:t>Finish: Zahner</w:t>
      </w:r>
      <w:r>
        <w:rPr>
          <w:color w:val="000000" w:themeColor="text1"/>
        </w:rPr>
        <w:t xml:space="preserve"> </w:t>
      </w:r>
      <w:r>
        <w:t>Roano</w:t>
      </w:r>
      <w:r w:rsidRPr="00ED0729">
        <w:t xml:space="preserve"> Zinc</w:t>
      </w:r>
    </w:p>
    <w:p w14:paraId="58C4A4C7" w14:textId="15359EC2" w:rsidR="00ED0729" w:rsidRPr="00DC1E71" w:rsidRDefault="00ED0729" w:rsidP="00ED0729">
      <w:pPr>
        <w:numPr>
          <w:ilvl w:val="2"/>
          <w:numId w:val="56"/>
        </w:numPr>
        <w:rPr>
          <w:color w:val="000000" w:themeColor="text1"/>
        </w:rPr>
      </w:pPr>
      <w:r w:rsidRPr="00DC1E71">
        <w:rPr>
          <w:color w:val="000000" w:themeColor="text1"/>
        </w:rPr>
        <w:t xml:space="preserve">Sheet Width: Maximum </w:t>
      </w:r>
      <w:r w:rsidR="009B089D">
        <w:rPr>
          <w:color w:val="000000" w:themeColor="text1"/>
        </w:rPr>
        <w:t>44.8</w:t>
      </w:r>
      <w:r w:rsidRPr="00DC1E71">
        <w:rPr>
          <w:color w:val="000000" w:themeColor="text1"/>
        </w:rPr>
        <w:t xml:space="preserve">” </w:t>
      </w:r>
    </w:p>
    <w:p w14:paraId="0AF23D4A" w14:textId="77777777" w:rsidR="00ED0729" w:rsidRDefault="00ED0729" w:rsidP="00ED0729">
      <w:pPr>
        <w:numPr>
          <w:ilvl w:val="2"/>
          <w:numId w:val="56"/>
        </w:numPr>
        <w:rPr>
          <w:color w:val="000000" w:themeColor="text1"/>
        </w:rPr>
      </w:pPr>
      <w:r w:rsidRPr="00DC1E71">
        <w:rPr>
          <w:color w:val="000000" w:themeColor="text1"/>
        </w:rPr>
        <w:t xml:space="preserve">Sheet Length: Maximum </w:t>
      </w:r>
      <w:r>
        <w:rPr>
          <w:color w:val="000000" w:themeColor="text1"/>
        </w:rPr>
        <w:t>120</w:t>
      </w:r>
      <w:r w:rsidRPr="00DC1E71">
        <w:rPr>
          <w:color w:val="000000" w:themeColor="text1"/>
        </w:rPr>
        <w:t>”</w:t>
      </w:r>
    </w:p>
    <w:p w14:paraId="0A25EEF1" w14:textId="10D9101A" w:rsidR="00ED0729" w:rsidRPr="00DC1E71" w:rsidRDefault="00ED0729" w:rsidP="00ED0729">
      <w:pPr>
        <w:numPr>
          <w:ilvl w:val="2"/>
          <w:numId w:val="56"/>
        </w:numPr>
        <w:rPr>
          <w:color w:val="000000" w:themeColor="text1"/>
        </w:rPr>
      </w:pPr>
      <w:r w:rsidRPr="00DC1E71">
        <w:rPr>
          <w:color w:val="000000" w:themeColor="text1"/>
        </w:rPr>
        <w:t>Sheet Thickness</w:t>
      </w:r>
      <w:r>
        <w:rPr>
          <w:color w:val="000000" w:themeColor="text1"/>
        </w:rPr>
        <w:t>: 0.03</w:t>
      </w:r>
      <w:r w:rsidR="009B089D">
        <w:rPr>
          <w:color w:val="000000" w:themeColor="text1"/>
        </w:rPr>
        <w:t>2</w:t>
      </w:r>
      <w:r>
        <w:rPr>
          <w:color w:val="000000" w:themeColor="text1"/>
        </w:rPr>
        <w:t>”</w:t>
      </w:r>
    </w:p>
    <w:p w14:paraId="3CC341A3" w14:textId="77777777" w:rsidR="00ED0729" w:rsidRDefault="00ED0729" w:rsidP="00162575">
      <w:pPr>
        <w:tabs>
          <w:tab w:val="clear" w:pos="2160"/>
        </w:tabs>
        <w:ind w:left="0" w:firstLine="0"/>
        <w:rPr>
          <w:color w:val="000000" w:themeColor="text1"/>
        </w:rPr>
      </w:pPr>
    </w:p>
    <w:p w14:paraId="51A45A1F" w14:textId="0362644D" w:rsidR="00187DCB" w:rsidRDefault="001D30EE" w:rsidP="00ED0729">
      <w:pPr>
        <w:pStyle w:val="ListParagraph"/>
        <w:numPr>
          <w:ilvl w:val="0"/>
          <w:numId w:val="55"/>
        </w:numPr>
        <w:rPr>
          <w:b/>
          <w:bCs/>
        </w:rPr>
      </w:pPr>
      <w:r>
        <w:rPr>
          <w:b/>
          <w:bCs/>
        </w:rPr>
        <w:t>OTHER MISCELLENOUS</w:t>
      </w:r>
      <w:r w:rsidR="008345E5">
        <w:rPr>
          <w:b/>
          <w:bCs/>
        </w:rPr>
        <w:t xml:space="preserve"> </w:t>
      </w:r>
    </w:p>
    <w:p w14:paraId="26FF1B6C" w14:textId="77777777" w:rsidR="001D30EE" w:rsidRDefault="001D30EE" w:rsidP="00D33E55">
      <w:pPr>
        <w:tabs>
          <w:tab w:val="clear" w:pos="2160"/>
        </w:tabs>
        <w:ind w:left="0" w:firstLine="0"/>
      </w:pPr>
    </w:p>
    <w:p w14:paraId="236A0F31" w14:textId="3F2221C9" w:rsidR="001D30EE" w:rsidRPr="00D33E55" w:rsidRDefault="001D30EE" w:rsidP="00D33E55">
      <w:pPr>
        <w:tabs>
          <w:tab w:val="clear" w:pos="2160"/>
        </w:tabs>
        <w:ind w:left="0" w:firstLine="0"/>
        <w:rPr>
          <w:b/>
          <w:bCs/>
        </w:rPr>
      </w:pPr>
      <w:r w:rsidRPr="00D33E55">
        <w:rPr>
          <w:b/>
          <w:bCs/>
        </w:rPr>
        <w:t>PART 3</w:t>
      </w:r>
      <w:r w:rsidRPr="00D33E55">
        <w:rPr>
          <w:b/>
          <w:bCs/>
        </w:rPr>
        <w:tab/>
        <w:t>EXECUTION</w:t>
      </w:r>
    </w:p>
    <w:p w14:paraId="2D40866B" w14:textId="5449417F" w:rsidR="003D4A31" w:rsidRPr="005F0533" w:rsidRDefault="00B95956" w:rsidP="00D33E55">
      <w:pPr>
        <w:pStyle w:val="ListParagraph"/>
        <w:numPr>
          <w:ilvl w:val="0"/>
          <w:numId w:val="50"/>
        </w:numPr>
      </w:pPr>
      <w:r w:rsidRPr="00B95956">
        <w:rPr>
          <w:b/>
          <w:bCs/>
        </w:rPr>
        <w:t>Site condition verification</w:t>
      </w:r>
    </w:p>
    <w:p w14:paraId="24F400D9" w14:textId="2B484C55" w:rsidR="00B95956" w:rsidRDefault="005F0533" w:rsidP="00D33E55">
      <w:pPr>
        <w:pStyle w:val="ListParagraph"/>
        <w:numPr>
          <w:ilvl w:val="1"/>
          <w:numId w:val="50"/>
        </w:numPr>
      </w:pPr>
      <w:r>
        <w:t xml:space="preserve">Verify </w:t>
      </w:r>
      <w:r w:rsidR="00A131FD">
        <w:t xml:space="preserve">substructure’s location and condition are suitable for installation of the </w:t>
      </w:r>
      <w:r w:rsidR="00953F96">
        <w:t xml:space="preserve">decorative pre-finished metal sheets </w:t>
      </w:r>
      <w:r w:rsidR="00A131FD">
        <w:t xml:space="preserve">in accordance </w:t>
      </w:r>
      <w:r w:rsidR="002E0B70">
        <w:t>with</w:t>
      </w:r>
      <w:r w:rsidR="00A131FD">
        <w:t xml:space="preserve"> the </w:t>
      </w:r>
      <w:r w:rsidR="002E0B70">
        <w:t>m</w:t>
      </w:r>
      <w:r w:rsidR="00A131FD">
        <w:t>anufacturer’s specification.</w:t>
      </w:r>
    </w:p>
    <w:p w14:paraId="1D1613B0" w14:textId="5B5D22B2" w:rsidR="004F5F74" w:rsidRDefault="004F5F74" w:rsidP="00D33E55">
      <w:pPr>
        <w:pStyle w:val="ListParagraph"/>
        <w:numPr>
          <w:ilvl w:val="1"/>
          <w:numId w:val="50"/>
        </w:numPr>
      </w:pPr>
      <w:r>
        <w:t>C</w:t>
      </w:r>
      <w:r w:rsidRPr="004F5F74">
        <w:t>orrect any conditions detrimental to the proper and timely completion of the work</w:t>
      </w:r>
      <w:r w:rsidR="00761E7F">
        <w:t xml:space="preserve">. </w:t>
      </w:r>
      <w:r w:rsidRPr="004F5F74">
        <w:t xml:space="preserve">Do not proceed with the work until unsatisfactory conditions are corrected to permit proper installation of the work. </w:t>
      </w:r>
    </w:p>
    <w:p w14:paraId="2A8A3830" w14:textId="4419B6AF" w:rsidR="004F5F74" w:rsidRPr="003A056A" w:rsidRDefault="004F5F74" w:rsidP="00D33E55">
      <w:pPr>
        <w:pStyle w:val="ListParagraph"/>
        <w:numPr>
          <w:ilvl w:val="0"/>
          <w:numId w:val="50"/>
        </w:numPr>
        <w:tabs>
          <w:tab w:val="left" w:pos="360"/>
        </w:tabs>
        <w:rPr>
          <w:b/>
          <w:bCs/>
        </w:rPr>
      </w:pPr>
      <w:r w:rsidRPr="003A056A">
        <w:rPr>
          <w:b/>
          <w:bCs/>
        </w:rPr>
        <w:t>Fabrication</w:t>
      </w:r>
    </w:p>
    <w:p w14:paraId="417CF61B" w14:textId="1F08E4B4" w:rsidR="004F5F74" w:rsidRDefault="004F5F74" w:rsidP="00D33E55">
      <w:pPr>
        <w:numPr>
          <w:ilvl w:val="1"/>
          <w:numId w:val="50"/>
        </w:numPr>
      </w:pPr>
      <w:r>
        <w:t xml:space="preserve">Fabricate in compliance with the drawing details and the </w:t>
      </w:r>
      <w:r w:rsidRPr="00D420A1">
        <w:t>SMACNA’s “Architectural Sheet Metal Manual”</w:t>
      </w:r>
      <w:r>
        <w:t>, which include</w:t>
      </w:r>
      <w:r w:rsidRPr="00D420A1">
        <w:t xml:space="preserve"> design, dimensions, geometry, metal thickness and other characteristics. Fabricate sheet metal </w:t>
      </w:r>
      <w:r>
        <w:t>in the factory</w:t>
      </w:r>
      <w:r w:rsidRPr="00D420A1">
        <w:t xml:space="preserve"> to the greatest extent possible. </w:t>
      </w:r>
    </w:p>
    <w:p w14:paraId="71FA4E5C" w14:textId="77777777" w:rsidR="004F5F74" w:rsidRDefault="004F5F74" w:rsidP="00D33E55">
      <w:pPr>
        <w:numPr>
          <w:ilvl w:val="1"/>
          <w:numId w:val="50"/>
        </w:numPr>
      </w:pPr>
      <w:r>
        <w:t>A</w:t>
      </w:r>
      <w:r w:rsidRPr="00D420A1">
        <w:t xml:space="preserve">llow </w:t>
      </w:r>
      <w:r>
        <w:t>sufficient</w:t>
      </w:r>
      <w:r w:rsidRPr="00D420A1">
        <w:t xml:space="preserve"> </w:t>
      </w:r>
      <w:r>
        <w:t xml:space="preserve">room for </w:t>
      </w:r>
      <w:r w:rsidRPr="00D420A1">
        <w:t>expansion</w:t>
      </w:r>
      <w:r>
        <w:t xml:space="preserve"> in the material</w:t>
      </w:r>
      <w:r w:rsidRPr="00D420A1">
        <w:t xml:space="preserve"> to prevent buckling, damage</w:t>
      </w:r>
      <w:r>
        <w:t>,</w:t>
      </w:r>
      <w:r w:rsidRPr="00D420A1">
        <w:t xml:space="preserve"> and deterioration of the Work. </w:t>
      </w:r>
    </w:p>
    <w:p w14:paraId="2A9D167C" w14:textId="77777777" w:rsidR="004F5F74" w:rsidRDefault="004F5F74" w:rsidP="00D33E55">
      <w:pPr>
        <w:numPr>
          <w:ilvl w:val="1"/>
          <w:numId w:val="50"/>
        </w:numPr>
      </w:pPr>
      <w:r>
        <w:t>Use active punch die and/or integrated flattening tool in the fabrication process to protect panels from excessive oil-canning, buckling, or tool marks.</w:t>
      </w:r>
    </w:p>
    <w:p w14:paraId="12BEEC53" w14:textId="5B60157A" w:rsidR="004F5F74" w:rsidRDefault="004F5F74" w:rsidP="00D33E55">
      <w:pPr>
        <w:numPr>
          <w:ilvl w:val="1"/>
          <w:numId w:val="50"/>
        </w:numPr>
      </w:pPr>
      <w:r>
        <w:t xml:space="preserve">Use an equipment with brush table to </w:t>
      </w:r>
      <w:r w:rsidR="00463097">
        <w:t xml:space="preserve">protect </w:t>
      </w:r>
      <w:r>
        <w:t>metal surfaces from excessive scratches</w:t>
      </w:r>
      <w:r w:rsidRPr="00D420A1">
        <w:t>.</w:t>
      </w:r>
    </w:p>
    <w:p w14:paraId="1024C4D0" w14:textId="41DC2B29" w:rsidR="008345E5" w:rsidRDefault="008345E5" w:rsidP="00D33E55">
      <w:pPr>
        <w:numPr>
          <w:ilvl w:val="1"/>
          <w:numId w:val="50"/>
        </w:numPr>
      </w:pPr>
      <w:r>
        <w:t>Third party fabricators must follow manufacturer’s published fabrication guidelines for cutting, drilling, punching, forming, welding, etc. for alloy and finish.</w:t>
      </w:r>
    </w:p>
    <w:p w14:paraId="4DC387EF" w14:textId="123B514D" w:rsidR="008345E5" w:rsidRDefault="008345E5" w:rsidP="00D33E55">
      <w:pPr>
        <w:numPr>
          <w:ilvl w:val="1"/>
          <w:numId w:val="50"/>
        </w:numPr>
      </w:pPr>
      <w:r>
        <w:t>Third party fabricator to have 10-year minimum experience in factory fabrication of architectural metal panels</w:t>
      </w:r>
    </w:p>
    <w:p w14:paraId="270E3F76" w14:textId="35E81F80" w:rsidR="008345E5" w:rsidRDefault="008345E5" w:rsidP="00D33E55">
      <w:pPr>
        <w:numPr>
          <w:ilvl w:val="1"/>
          <w:numId w:val="50"/>
        </w:numPr>
      </w:pPr>
      <w:r>
        <w:t>Third party fabricator shall be certified ISO-9001:2008</w:t>
      </w:r>
    </w:p>
    <w:p w14:paraId="250D3576" w14:textId="18D51A34" w:rsidR="008345E5" w:rsidRDefault="008345E5" w:rsidP="00D33E55">
      <w:pPr>
        <w:numPr>
          <w:ilvl w:val="1"/>
          <w:numId w:val="50"/>
        </w:numPr>
      </w:pPr>
      <w:r>
        <w:t>Third party fabricator to fabricate panels in a controlled environment, form all components true to shape, accurate in size, square and free from distortion and defects.</w:t>
      </w:r>
    </w:p>
    <w:p w14:paraId="425B0858" w14:textId="23C5CEDB" w:rsidR="008345E5" w:rsidRDefault="008345E5" w:rsidP="00D33E55">
      <w:pPr>
        <w:numPr>
          <w:ilvl w:val="1"/>
          <w:numId w:val="50"/>
        </w:numPr>
      </w:pPr>
      <w:r>
        <w:t>Third party fabricator shall perform field measurements in relationship to original plans prior to providing a bill of materials for purchase.</w:t>
      </w:r>
    </w:p>
    <w:p w14:paraId="4E992D32" w14:textId="4470605E" w:rsidR="008345E5" w:rsidRDefault="008345E5" w:rsidP="00D33E55">
      <w:pPr>
        <w:numPr>
          <w:ilvl w:val="1"/>
          <w:numId w:val="50"/>
        </w:numPr>
      </w:pPr>
      <w:r>
        <w:t>Third party to cut panels to precise lengths per approved shop drawings as required by field conditions.</w:t>
      </w:r>
    </w:p>
    <w:p w14:paraId="262DC400" w14:textId="7471578B" w:rsidR="008345E5" w:rsidRDefault="008345E5" w:rsidP="00D33E55">
      <w:pPr>
        <w:numPr>
          <w:ilvl w:val="1"/>
          <w:numId w:val="50"/>
        </w:numPr>
      </w:pPr>
      <w:r>
        <w:t>Third party fabricator to protect panels during transport to eliminate finish damage</w:t>
      </w:r>
    </w:p>
    <w:p w14:paraId="03E60484" w14:textId="472C2D80" w:rsidR="008345E5" w:rsidRDefault="008345E5" w:rsidP="00D33E55">
      <w:pPr>
        <w:numPr>
          <w:ilvl w:val="1"/>
          <w:numId w:val="50"/>
        </w:numPr>
      </w:pPr>
      <w:r>
        <w:t>All associated structural attachments to substructure, framing members, connections, movement joints, seismic, wind load calculations, etc., and all applicable engineering to be the responsibility of Third party fabricator.</w:t>
      </w:r>
    </w:p>
    <w:p w14:paraId="7012B659" w14:textId="583764EE" w:rsidR="005D77B3" w:rsidRPr="00187DCB" w:rsidRDefault="004F5F74" w:rsidP="00D33E55">
      <w:pPr>
        <w:pStyle w:val="ListParagraph"/>
        <w:numPr>
          <w:ilvl w:val="0"/>
          <w:numId w:val="50"/>
        </w:numPr>
        <w:rPr>
          <w:b/>
          <w:bCs/>
        </w:rPr>
      </w:pPr>
      <w:r>
        <w:rPr>
          <w:b/>
          <w:bCs/>
        </w:rPr>
        <w:t xml:space="preserve">Site </w:t>
      </w:r>
      <w:r w:rsidR="005D77B3">
        <w:rPr>
          <w:b/>
          <w:bCs/>
        </w:rPr>
        <w:t>Preparation</w:t>
      </w:r>
      <w:r w:rsidR="008345E5">
        <w:rPr>
          <w:b/>
          <w:bCs/>
        </w:rPr>
        <w:t xml:space="preserve"> &amp; Storage</w:t>
      </w:r>
    </w:p>
    <w:p w14:paraId="1F09ABF5" w14:textId="77777777" w:rsidR="004F5F74" w:rsidRDefault="00A131FD" w:rsidP="00D33E55">
      <w:pPr>
        <w:pStyle w:val="ListParagraph"/>
        <w:numPr>
          <w:ilvl w:val="1"/>
          <w:numId w:val="50"/>
        </w:numPr>
      </w:pPr>
      <w:r>
        <w:t xml:space="preserve">Examine anchor connection points and ensure surface are clean and clear of all obstacle and debris. </w:t>
      </w:r>
    </w:p>
    <w:p w14:paraId="4E799B79" w14:textId="5C7895E1" w:rsidR="005D77B3" w:rsidRDefault="004F5F74" w:rsidP="00D33E55">
      <w:pPr>
        <w:pStyle w:val="ListParagraph"/>
        <w:numPr>
          <w:ilvl w:val="1"/>
          <w:numId w:val="50"/>
        </w:numPr>
      </w:pPr>
      <w:r>
        <w:lastRenderedPageBreak/>
        <w:t xml:space="preserve">Ensure there </w:t>
      </w:r>
      <w:r w:rsidR="003B2BB5">
        <w:t>is</w:t>
      </w:r>
      <w:r>
        <w:t xml:space="preserve"> enough spac</w:t>
      </w:r>
      <w:r w:rsidR="003B2BB5">
        <w:t>e</w:t>
      </w:r>
      <w:r>
        <w:t xml:space="preserve"> and clearance in the work area to receive the </w:t>
      </w:r>
      <w:r w:rsidR="00761E7F">
        <w:t>pre-finished decorative</w:t>
      </w:r>
      <w:r>
        <w:t xml:space="preserve"> metal</w:t>
      </w:r>
      <w:r w:rsidR="00761E7F">
        <w:t xml:space="preserve"> sheets</w:t>
      </w:r>
      <w:r>
        <w:t xml:space="preserve">. </w:t>
      </w:r>
    </w:p>
    <w:p w14:paraId="191ACADB" w14:textId="087EB2BD" w:rsidR="008345E5" w:rsidRDefault="008345E5" w:rsidP="00D33E55">
      <w:pPr>
        <w:pStyle w:val="ListParagraph"/>
        <w:numPr>
          <w:ilvl w:val="1"/>
          <w:numId w:val="50"/>
        </w:numPr>
      </w:pPr>
      <w:r>
        <w:t>Third party fabricator shall not deliver materials to site until suitable storage and protection are available.</w:t>
      </w:r>
    </w:p>
    <w:p w14:paraId="7F9BAF3C" w14:textId="71DA0012" w:rsidR="008345E5" w:rsidRDefault="008345E5" w:rsidP="00D33E55">
      <w:pPr>
        <w:pStyle w:val="ListParagraph"/>
        <w:numPr>
          <w:ilvl w:val="1"/>
          <w:numId w:val="50"/>
        </w:numPr>
      </w:pPr>
      <w:r>
        <w:t>Third party must store material in a cool dry environment, whether warehoused or on site.</w:t>
      </w:r>
    </w:p>
    <w:p w14:paraId="4C235C9E" w14:textId="0D5DAF13" w:rsidR="000803A9" w:rsidRPr="00114D24" w:rsidRDefault="008345E5" w:rsidP="00114D24">
      <w:pPr>
        <w:pStyle w:val="ListParagraph"/>
        <w:numPr>
          <w:ilvl w:val="1"/>
          <w:numId w:val="50"/>
        </w:numPr>
      </w:pPr>
      <w:r>
        <w:t>Do not allow storage of other materials on panels, or allow staging of other work near stored or installed finished panels</w:t>
      </w:r>
    </w:p>
    <w:p w14:paraId="564E7EE9" w14:textId="29BCD425" w:rsidR="005D77B3" w:rsidRPr="00187DCB" w:rsidRDefault="005D77B3" w:rsidP="00D33E55">
      <w:pPr>
        <w:pStyle w:val="ListParagraph"/>
        <w:numPr>
          <w:ilvl w:val="0"/>
          <w:numId w:val="50"/>
        </w:numPr>
        <w:rPr>
          <w:b/>
          <w:bCs/>
        </w:rPr>
      </w:pPr>
      <w:r>
        <w:rPr>
          <w:b/>
          <w:bCs/>
        </w:rPr>
        <w:t>Installation</w:t>
      </w:r>
    </w:p>
    <w:p w14:paraId="4B07072C" w14:textId="7B52D5C0" w:rsidR="004F5F74" w:rsidRPr="000058D0" w:rsidRDefault="0072619D" w:rsidP="000058D0">
      <w:pPr>
        <w:numPr>
          <w:ilvl w:val="1"/>
          <w:numId w:val="50"/>
        </w:numPr>
      </w:pPr>
      <w:r w:rsidRPr="00D420A1">
        <w:t xml:space="preserve">Comply with panel </w:t>
      </w:r>
      <w:r w:rsidR="002E0B70">
        <w:t>m</w:t>
      </w:r>
      <w:r w:rsidRPr="00D420A1">
        <w:t>anufacturer's instructions for assembly, installation</w:t>
      </w:r>
      <w:r w:rsidR="004F5F74">
        <w:t>,</w:t>
      </w:r>
      <w:r w:rsidRPr="00D420A1">
        <w:t xml:space="preserve"> and</w:t>
      </w:r>
      <w:r w:rsidR="00761E7F">
        <w:t>/or</w:t>
      </w:r>
      <w:r w:rsidRPr="00D420A1">
        <w:t xml:space="preserve"> erection of </w:t>
      </w:r>
      <w:r w:rsidR="00761E7F">
        <w:t>pre-finished decorative metal sheets</w:t>
      </w:r>
      <w:r w:rsidRPr="00D420A1">
        <w:t>.</w:t>
      </w:r>
    </w:p>
    <w:p w14:paraId="31FF429E" w14:textId="0B3D46D9" w:rsidR="005D77B3" w:rsidRPr="005D77B3" w:rsidRDefault="005D77B3" w:rsidP="000058D0">
      <w:pPr>
        <w:pStyle w:val="ListParagraph"/>
        <w:numPr>
          <w:ilvl w:val="0"/>
          <w:numId w:val="50"/>
        </w:numPr>
        <w:rPr>
          <w:b/>
          <w:bCs/>
        </w:rPr>
      </w:pPr>
      <w:r>
        <w:rPr>
          <w:b/>
          <w:bCs/>
        </w:rPr>
        <w:t>Cleaning and Protection</w:t>
      </w:r>
    </w:p>
    <w:p w14:paraId="3B1258B7" w14:textId="0AB12036" w:rsidR="0072619D" w:rsidRPr="00D420A1" w:rsidRDefault="0072619D" w:rsidP="00D33E55">
      <w:pPr>
        <w:pStyle w:val="ListParagraph"/>
        <w:numPr>
          <w:ilvl w:val="1"/>
          <w:numId w:val="50"/>
        </w:numPr>
      </w:pPr>
      <w:r w:rsidRPr="00D420A1">
        <w:t xml:space="preserve">Remove protective film from exposed surfaces of metal </w:t>
      </w:r>
      <w:r w:rsidR="00761E7F">
        <w:t>sheet</w:t>
      </w:r>
      <w:r w:rsidRPr="00D420A1">
        <w:t xml:space="preserve">s promptly upon </w:t>
      </w:r>
      <w:r w:rsidR="008345E5">
        <w:t xml:space="preserve">final </w:t>
      </w:r>
      <w:r w:rsidRPr="00D420A1">
        <w:t xml:space="preserve">installation and in accordance with </w:t>
      </w:r>
      <w:r w:rsidR="002E0B70">
        <w:t>m</w:t>
      </w:r>
      <w:r w:rsidRPr="00D420A1">
        <w:t xml:space="preserve">anufacturer’s recommendations and with care to avoid damage to finish. </w:t>
      </w:r>
    </w:p>
    <w:p w14:paraId="49E22B4A" w14:textId="6C490BDD" w:rsidR="0072619D" w:rsidRPr="00D420A1" w:rsidRDefault="0072619D" w:rsidP="00D33E55">
      <w:pPr>
        <w:pStyle w:val="ListParagraph"/>
        <w:numPr>
          <w:ilvl w:val="1"/>
          <w:numId w:val="50"/>
        </w:numPr>
      </w:pPr>
      <w:r w:rsidRPr="00D420A1">
        <w:t xml:space="preserve">Clean exposed surfaces of custom metal </w:t>
      </w:r>
      <w:r w:rsidR="00761E7F">
        <w:t>sheets</w:t>
      </w:r>
      <w:r w:rsidRPr="00D420A1">
        <w:t xml:space="preserve"> promptly after completion of installation. Comply with </w:t>
      </w:r>
      <w:r w:rsidR="008345E5">
        <w:t xml:space="preserve">manufacturer’s cleaning </w:t>
      </w:r>
      <w:r w:rsidRPr="00D420A1">
        <w:t>recommendations.</w:t>
      </w:r>
    </w:p>
    <w:p w14:paraId="04A38250" w14:textId="367F10B8" w:rsidR="0072619D" w:rsidRPr="00D420A1" w:rsidRDefault="0072619D" w:rsidP="00D33E55">
      <w:pPr>
        <w:pStyle w:val="ListParagraph"/>
        <w:numPr>
          <w:ilvl w:val="1"/>
          <w:numId w:val="50"/>
        </w:numPr>
      </w:pPr>
      <w:r w:rsidRPr="00D420A1">
        <w:t xml:space="preserve">Maintain installed </w:t>
      </w:r>
      <w:r w:rsidR="00761E7F">
        <w:t>pre-finished decorative metal sheets</w:t>
      </w:r>
      <w:r w:rsidRPr="00D420A1">
        <w:t xml:space="preserve"> in a clean condition throughout construction and ensure that cleaning by other trades in proximity to the custom panels does not impart dust or debris on panels. Avoid spilling, </w:t>
      </w:r>
      <w:r w:rsidR="00E47D28" w:rsidRPr="00D420A1">
        <w:t>dripping,</w:t>
      </w:r>
      <w:r w:rsidRPr="00D420A1">
        <w:t xml:space="preserve"> or splattering of cleaning solutions onto custom </w:t>
      </w:r>
      <w:r w:rsidR="008345E5">
        <w:t xml:space="preserve">finished </w:t>
      </w:r>
      <w:r w:rsidRPr="00D420A1">
        <w:t>panels.</w:t>
      </w:r>
    </w:p>
    <w:p w14:paraId="0FCAF508" w14:textId="77777777" w:rsidR="0072619D" w:rsidRPr="00D420A1" w:rsidRDefault="0072619D" w:rsidP="004F5F74">
      <w:pPr>
        <w:tabs>
          <w:tab w:val="clear" w:pos="2160"/>
        </w:tabs>
        <w:ind w:left="0" w:firstLine="0"/>
      </w:pPr>
    </w:p>
    <w:p w14:paraId="7826EFB2" w14:textId="77777777" w:rsidR="0072619D" w:rsidRPr="00D420A1" w:rsidRDefault="0072619D" w:rsidP="004F5F74">
      <w:pPr>
        <w:tabs>
          <w:tab w:val="clear" w:pos="2160"/>
        </w:tabs>
        <w:ind w:left="-1080" w:firstLine="0"/>
      </w:pPr>
    </w:p>
    <w:p w14:paraId="08C67DEC" w14:textId="77777777" w:rsidR="0072619D" w:rsidRPr="00D420A1" w:rsidRDefault="0072619D" w:rsidP="0072619D">
      <w:pPr>
        <w:tabs>
          <w:tab w:val="clear" w:pos="2160"/>
        </w:tabs>
        <w:ind w:left="1980" w:firstLine="0"/>
      </w:pPr>
    </w:p>
    <w:p w14:paraId="41D97CC2" w14:textId="77777777" w:rsidR="0072619D" w:rsidRPr="00D420A1" w:rsidRDefault="0072619D" w:rsidP="0072619D">
      <w:pPr>
        <w:tabs>
          <w:tab w:val="clear" w:pos="2160"/>
        </w:tabs>
        <w:ind w:left="1980" w:firstLine="0"/>
      </w:pPr>
    </w:p>
    <w:p w14:paraId="32F27978" w14:textId="72C18403" w:rsidR="00E75026" w:rsidRPr="000058D0" w:rsidRDefault="0072619D" w:rsidP="000058D0">
      <w:pPr>
        <w:tabs>
          <w:tab w:val="clear" w:pos="2160"/>
        </w:tabs>
        <w:ind w:left="0" w:firstLine="0"/>
        <w:jc w:val="center"/>
        <w:rPr>
          <w:color w:val="000000" w:themeColor="text1"/>
        </w:rPr>
      </w:pPr>
      <w:r w:rsidRPr="000058D0">
        <w:rPr>
          <w:b/>
          <w:bCs/>
        </w:rPr>
        <w:t>End of Section</w:t>
      </w:r>
    </w:p>
    <w:p w14:paraId="31ABC55C" w14:textId="77777777" w:rsidR="00294337" w:rsidRPr="000222B4" w:rsidRDefault="00294337" w:rsidP="003B5E06">
      <w:pPr>
        <w:tabs>
          <w:tab w:val="clear" w:pos="2160"/>
        </w:tabs>
        <w:spacing w:before="240"/>
        <w:ind w:firstLine="0"/>
        <w:rPr>
          <w:rFonts w:ascii="Helvetica" w:eastAsia="Times New Roman" w:hAnsi="Helvetica" w:cs="Times New Roman"/>
        </w:rPr>
      </w:pPr>
    </w:p>
    <w:sectPr w:rsidR="00294337" w:rsidRPr="000222B4" w:rsidSect="007F64B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1A54EC" w14:textId="77777777" w:rsidR="007F64B6" w:rsidRDefault="007F64B6" w:rsidP="00971789">
      <w:r>
        <w:separator/>
      </w:r>
    </w:p>
  </w:endnote>
  <w:endnote w:type="continuationSeparator" w:id="0">
    <w:p w14:paraId="7F55AA03" w14:textId="77777777" w:rsidR="007F64B6" w:rsidRDefault="007F64B6" w:rsidP="0097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26F290" w14:textId="77777777" w:rsidR="00A05CB2" w:rsidRPr="00216E97" w:rsidRDefault="00216E97" w:rsidP="00513814">
    <w:pPr>
      <w:pStyle w:val="Footer"/>
      <w:tabs>
        <w:tab w:val="clear" w:pos="2160"/>
      </w:tabs>
      <w:ind w:left="1440" w:firstLine="0"/>
      <w:jc w:val="right"/>
      <w:rPr>
        <w:rFonts w:ascii="Helvetica" w:hAnsi="Helvetica"/>
        <w:sz w:val="18"/>
        <w:szCs w:val="18"/>
      </w:rPr>
    </w:pPr>
    <w:r w:rsidRPr="00216E97">
      <w:rPr>
        <w:rFonts w:ascii="Helvetica" w:hAnsi="Helvetica"/>
        <w:sz w:val="18"/>
        <w:szCs w:val="18"/>
      </w:rPr>
      <w:t xml:space="preserve">Page </w:t>
    </w:r>
    <w:r w:rsidRPr="00216E97">
      <w:rPr>
        <w:rFonts w:ascii="Helvetica" w:hAnsi="Helvetica"/>
        <w:sz w:val="18"/>
        <w:szCs w:val="18"/>
      </w:rPr>
      <w:fldChar w:fldCharType="begin"/>
    </w:r>
    <w:r w:rsidRPr="00216E97">
      <w:rPr>
        <w:rFonts w:ascii="Helvetica" w:hAnsi="Helvetica"/>
        <w:sz w:val="18"/>
        <w:szCs w:val="18"/>
      </w:rPr>
      <w:instrText xml:space="preserve"> PAGE </w:instrText>
    </w:r>
    <w:r w:rsidRPr="00216E97">
      <w:rPr>
        <w:rFonts w:ascii="Helvetica" w:hAnsi="Helvetica"/>
        <w:sz w:val="18"/>
        <w:szCs w:val="18"/>
      </w:rPr>
      <w:fldChar w:fldCharType="separate"/>
    </w:r>
    <w:r w:rsidR="0038744D">
      <w:rPr>
        <w:rFonts w:ascii="Helvetica" w:hAnsi="Helvetica"/>
        <w:noProof/>
        <w:sz w:val="18"/>
        <w:szCs w:val="18"/>
      </w:rPr>
      <w:t>2</w:t>
    </w:r>
    <w:r w:rsidRPr="00216E97">
      <w:rPr>
        <w:rFonts w:ascii="Helvetica" w:hAnsi="Helvetica"/>
        <w:sz w:val="18"/>
        <w:szCs w:val="18"/>
      </w:rPr>
      <w:fldChar w:fldCharType="end"/>
    </w:r>
    <w:r w:rsidRPr="00216E97">
      <w:rPr>
        <w:rFonts w:ascii="Helvetica" w:hAnsi="Helvetica"/>
        <w:sz w:val="18"/>
        <w:szCs w:val="18"/>
      </w:rPr>
      <w:t xml:space="preserve"> of </w:t>
    </w:r>
    <w:r w:rsidRPr="00216E97">
      <w:rPr>
        <w:rFonts w:ascii="Helvetica" w:hAnsi="Helvetica"/>
        <w:sz w:val="18"/>
        <w:szCs w:val="18"/>
      </w:rPr>
      <w:fldChar w:fldCharType="begin"/>
    </w:r>
    <w:r w:rsidRPr="00216E97">
      <w:rPr>
        <w:rFonts w:ascii="Helvetica" w:hAnsi="Helvetica"/>
        <w:sz w:val="18"/>
        <w:szCs w:val="18"/>
      </w:rPr>
      <w:instrText xml:space="preserve"> NUMPAGES </w:instrText>
    </w:r>
    <w:r w:rsidRPr="00216E97">
      <w:rPr>
        <w:rFonts w:ascii="Helvetica" w:hAnsi="Helvetica"/>
        <w:sz w:val="18"/>
        <w:szCs w:val="18"/>
      </w:rPr>
      <w:fldChar w:fldCharType="separate"/>
    </w:r>
    <w:r w:rsidR="00294337">
      <w:rPr>
        <w:rFonts w:ascii="Helvetica" w:hAnsi="Helvetica"/>
        <w:noProof/>
        <w:sz w:val="18"/>
        <w:szCs w:val="18"/>
      </w:rPr>
      <w:t>1</w:t>
    </w:r>
    <w:r w:rsidRPr="00216E97">
      <w:rPr>
        <w:rFonts w:ascii="Helvetica" w:hAnsi="Helvetic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C910FC" w14:textId="77777777" w:rsidR="00513814" w:rsidRDefault="00513814" w:rsidP="00513814">
    <w:pPr>
      <w:pStyle w:val="Footer"/>
      <w:tabs>
        <w:tab w:val="clear" w:pos="2160"/>
      </w:tabs>
      <w:ind w:left="144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8C71FF" w14:textId="77777777" w:rsidR="007F64B6" w:rsidRDefault="007F64B6" w:rsidP="00971789">
      <w:r>
        <w:separator/>
      </w:r>
    </w:p>
  </w:footnote>
  <w:footnote w:type="continuationSeparator" w:id="0">
    <w:p w14:paraId="060FFA56" w14:textId="77777777" w:rsidR="007F64B6" w:rsidRDefault="007F64B6" w:rsidP="00971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73D6CE" w14:textId="77777777" w:rsidR="00A05CB2" w:rsidRDefault="00216E97" w:rsidP="00513814">
    <w:pPr>
      <w:pStyle w:val="Header"/>
      <w:tabs>
        <w:tab w:val="clear" w:pos="2160"/>
      </w:tabs>
      <w:ind w:left="1440" w:firstLine="0"/>
    </w:pPr>
    <w:r>
      <w:rPr>
        <w:noProof/>
      </w:rPr>
      <w:drawing>
        <wp:anchor distT="0" distB="0" distL="114300" distR="114300" simplePos="0" relativeHeight="251660288" behindDoc="1" locked="1" layoutInCell="1" allowOverlap="1" wp14:anchorId="4DCDFB08" wp14:editId="72244FAC">
          <wp:simplePos x="0" y="0"/>
          <wp:positionH relativeFrom="column">
            <wp:posOffset>4434840</wp:posOffset>
          </wp:positionH>
          <wp:positionV relativeFrom="page">
            <wp:posOffset>345440</wp:posOffset>
          </wp:positionV>
          <wp:extent cx="2150138" cy="420624"/>
          <wp:effectExtent l="0" t="0" r="8890" b="1143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20 Year Letterhead_Second Sheet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138" cy="420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85D497" w14:textId="6B8C9A01" w:rsidR="00DD0703" w:rsidRDefault="0061774D" w:rsidP="00513814">
    <w:pPr>
      <w:pStyle w:val="Header"/>
      <w:tabs>
        <w:tab w:val="clear" w:pos="2160"/>
      </w:tabs>
      <w:ind w:left="1440" w:firstLine="0"/>
    </w:pPr>
    <w:r>
      <w:rPr>
        <w:noProof/>
      </w:rPr>
      <w:drawing>
        <wp:anchor distT="0" distB="0" distL="114300" distR="114300" simplePos="0" relativeHeight="251662336" behindDoc="1" locked="1" layoutInCell="1" allowOverlap="1" wp14:anchorId="0BFD1546" wp14:editId="7EDCB122">
          <wp:simplePos x="0" y="0"/>
          <wp:positionH relativeFrom="column">
            <wp:posOffset>4286250</wp:posOffset>
          </wp:positionH>
          <wp:positionV relativeFrom="page">
            <wp:posOffset>457200</wp:posOffset>
          </wp:positionV>
          <wp:extent cx="2150110" cy="420370"/>
          <wp:effectExtent l="0" t="0" r="8890" b="1143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20 Year Letterhead_Second Sheet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11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D37A9E"/>
    <w:multiLevelType w:val="hybridMultilevel"/>
    <w:tmpl w:val="8F682CC6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7520169"/>
    <w:multiLevelType w:val="multilevel"/>
    <w:tmpl w:val="20D84396"/>
    <w:lvl w:ilvl="0">
      <w:start w:val="1"/>
      <w:numFmt w:val="decimal"/>
      <w:lvlText w:val="Part %1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hint="default"/>
        <w:b w:val="0"/>
        <w:bCs w:val="0"/>
        <w:i w:val="0"/>
        <w:color w:val="auto"/>
      </w:rPr>
    </w:lvl>
    <w:lvl w:ilvl="3">
      <w:start w:val="1"/>
      <w:numFmt w:val="upperRoman"/>
      <w:lvlText w:val="%4."/>
      <w:lvlJc w:val="righ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8B651D2"/>
    <w:multiLevelType w:val="multilevel"/>
    <w:tmpl w:val="E716F034"/>
    <w:lvl w:ilvl="0">
      <w:start w:val="1"/>
      <w:numFmt w:val="decimal"/>
      <w:lvlText w:val="2.0%1"/>
      <w:lvlJc w:val="left"/>
      <w:pPr>
        <w:ind w:left="360" w:hanging="360"/>
      </w:pPr>
      <w:rPr>
        <w:rFonts w:ascii="Calibri Light" w:hAnsi="Calibri Light" w:hint="default"/>
        <w:b/>
        <w:i w:val="0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9D02B59"/>
    <w:multiLevelType w:val="multilevel"/>
    <w:tmpl w:val="853E0A84"/>
    <w:lvl w:ilvl="0">
      <w:start w:val="1"/>
      <w:numFmt w:val="decimal"/>
      <w:lvlText w:val="Part %1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hint="default"/>
        <w:i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D814EE4"/>
    <w:multiLevelType w:val="hybridMultilevel"/>
    <w:tmpl w:val="68D8A03E"/>
    <w:lvl w:ilvl="0" w:tplc="54C2F3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960CB"/>
    <w:multiLevelType w:val="multilevel"/>
    <w:tmpl w:val="E716F034"/>
    <w:lvl w:ilvl="0">
      <w:start w:val="1"/>
      <w:numFmt w:val="decimal"/>
      <w:lvlText w:val="2.0%1"/>
      <w:lvlJc w:val="left"/>
      <w:pPr>
        <w:ind w:left="360" w:hanging="360"/>
      </w:pPr>
      <w:rPr>
        <w:rFonts w:ascii="Calibri Light" w:hAnsi="Calibri Light" w:hint="default"/>
        <w:b/>
        <w:i w:val="0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EC07E11"/>
    <w:multiLevelType w:val="multilevel"/>
    <w:tmpl w:val="30EC4010"/>
    <w:lvl w:ilvl="0">
      <w:start w:val="1"/>
      <w:numFmt w:val="decimal"/>
      <w:lvlText w:val="Part %1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right"/>
      <w:pPr>
        <w:ind w:left="2160" w:hanging="180"/>
      </w:pPr>
      <w:rPr>
        <w:rFonts w:hint="default"/>
        <w:i w:val="0"/>
        <w:color w:val="auto"/>
      </w:rPr>
    </w:lvl>
    <w:lvl w:ilvl="3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0ED06658"/>
    <w:multiLevelType w:val="multilevel"/>
    <w:tmpl w:val="E716F034"/>
    <w:lvl w:ilvl="0">
      <w:start w:val="1"/>
      <w:numFmt w:val="decimal"/>
      <w:lvlText w:val="2.0%1"/>
      <w:lvlJc w:val="left"/>
      <w:pPr>
        <w:ind w:left="360" w:hanging="360"/>
      </w:pPr>
      <w:rPr>
        <w:rFonts w:ascii="Calibri Light" w:hAnsi="Calibri Light" w:hint="default"/>
        <w:b/>
        <w:i w:val="0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04C625B"/>
    <w:multiLevelType w:val="multilevel"/>
    <w:tmpl w:val="D2CC737A"/>
    <w:lvl w:ilvl="0">
      <w:start w:val="1"/>
      <w:numFmt w:val="decimal"/>
      <w:lvlText w:val="1.0%1"/>
      <w:lvlJc w:val="left"/>
      <w:pPr>
        <w:ind w:left="360" w:hanging="360"/>
      </w:pPr>
      <w:rPr>
        <w:rFonts w:ascii="Calibri Light" w:hAnsi="Calibri Light" w:hint="default"/>
        <w:b/>
        <w:i w:val="0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09B2CAD"/>
    <w:multiLevelType w:val="hybridMultilevel"/>
    <w:tmpl w:val="947862F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5">
      <w:start w:val="1"/>
      <w:numFmt w:val="upp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14B1880"/>
    <w:multiLevelType w:val="multilevel"/>
    <w:tmpl w:val="41F839A4"/>
    <w:lvl w:ilvl="0">
      <w:start w:val="1"/>
      <w:numFmt w:val="decimal"/>
      <w:lvlText w:val="Part %1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  <w:rPr>
        <w:rFonts w:hint="default"/>
        <w:b w:val="0"/>
        <w:bCs w:val="0"/>
        <w:i w:val="0"/>
        <w:color w:val="auto"/>
      </w:rPr>
    </w:lvl>
    <w:lvl w:ilvl="3">
      <w:start w:val="1"/>
      <w:numFmt w:val="upperRoman"/>
      <w:lvlText w:val="%4."/>
      <w:lvlJc w:val="righ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16D4534"/>
    <w:multiLevelType w:val="multilevel"/>
    <w:tmpl w:val="1CD43A8A"/>
    <w:lvl w:ilvl="0">
      <w:start w:val="1"/>
      <w:numFmt w:val="decimal"/>
      <w:lvlText w:val="Part %1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hint="default"/>
        <w:i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7170A95"/>
    <w:multiLevelType w:val="multilevel"/>
    <w:tmpl w:val="8E38A41E"/>
    <w:lvl w:ilvl="0">
      <w:start w:val="1"/>
      <w:numFmt w:val="decimal"/>
      <w:lvlText w:val="Part %1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hint="default"/>
        <w:b w:val="0"/>
        <w:bCs w:val="0"/>
        <w:i w:val="0"/>
        <w:color w:val="auto"/>
      </w:rPr>
    </w:lvl>
    <w:lvl w:ilvl="3">
      <w:start w:val="1"/>
      <w:numFmt w:val="upperRoman"/>
      <w:lvlText w:val="%4."/>
      <w:lvlJc w:val="righ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89254BD"/>
    <w:multiLevelType w:val="multilevel"/>
    <w:tmpl w:val="E716F034"/>
    <w:lvl w:ilvl="0">
      <w:start w:val="1"/>
      <w:numFmt w:val="decimal"/>
      <w:lvlText w:val="2.0%1"/>
      <w:lvlJc w:val="left"/>
      <w:pPr>
        <w:ind w:left="360" w:hanging="360"/>
      </w:pPr>
      <w:rPr>
        <w:rFonts w:ascii="Calibri Light" w:hAnsi="Calibri Light" w:hint="default"/>
        <w:b/>
        <w:i w:val="0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8FC1E62"/>
    <w:multiLevelType w:val="multilevel"/>
    <w:tmpl w:val="CE8ECF2E"/>
    <w:lvl w:ilvl="0">
      <w:start w:val="1"/>
      <w:numFmt w:val="decimal"/>
      <w:lvlText w:val="Part %1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hint="default"/>
        <w:b w:val="0"/>
        <w:bCs w:val="0"/>
        <w:i w:val="0"/>
        <w:color w:val="auto"/>
      </w:rPr>
    </w:lvl>
    <w:lvl w:ilvl="3">
      <w:start w:val="1"/>
      <w:numFmt w:val="upperRoman"/>
      <w:lvlText w:val="%4."/>
      <w:lvlJc w:val="righ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1B570CA3"/>
    <w:multiLevelType w:val="hybridMultilevel"/>
    <w:tmpl w:val="19DA332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1B7A3D16"/>
    <w:multiLevelType w:val="multilevel"/>
    <w:tmpl w:val="7B3417F0"/>
    <w:lvl w:ilvl="0">
      <w:start w:val="1"/>
      <w:numFmt w:val="decimal"/>
      <w:lvlText w:val="Part %1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hint="default"/>
        <w:i w:val="0"/>
        <w:color w:val="auto"/>
      </w:rPr>
    </w:lvl>
    <w:lvl w:ilvl="3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1E671BFF"/>
    <w:multiLevelType w:val="hybridMultilevel"/>
    <w:tmpl w:val="93DA945E"/>
    <w:lvl w:ilvl="0" w:tplc="0DFA79E2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097805"/>
    <w:multiLevelType w:val="hybridMultilevel"/>
    <w:tmpl w:val="5C6AB3A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23407BD5"/>
    <w:multiLevelType w:val="multilevel"/>
    <w:tmpl w:val="E716F034"/>
    <w:lvl w:ilvl="0">
      <w:start w:val="1"/>
      <w:numFmt w:val="decimal"/>
      <w:lvlText w:val="2.0%1"/>
      <w:lvlJc w:val="left"/>
      <w:pPr>
        <w:ind w:left="360" w:hanging="360"/>
      </w:pPr>
      <w:rPr>
        <w:rFonts w:ascii="Calibri Light" w:hAnsi="Calibri Light" w:hint="default"/>
        <w:b/>
        <w:i w:val="0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69D0399"/>
    <w:multiLevelType w:val="multilevel"/>
    <w:tmpl w:val="C6DEC776"/>
    <w:lvl w:ilvl="0">
      <w:start w:val="1"/>
      <w:numFmt w:val="decimal"/>
      <w:lvlText w:val="Part %1"/>
      <w:lvlJc w:val="left"/>
      <w:pPr>
        <w:ind w:left="720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upperLetter"/>
      <w:lvlText w:val="%3."/>
      <w:lvlJc w:val="right"/>
      <w:pPr>
        <w:ind w:left="2160" w:hanging="180"/>
      </w:pPr>
      <w:rPr>
        <w:rFonts w:hint="default"/>
        <w:i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29A60B83"/>
    <w:multiLevelType w:val="hybridMultilevel"/>
    <w:tmpl w:val="9256633E"/>
    <w:lvl w:ilvl="0" w:tplc="303865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E34BB1"/>
    <w:multiLevelType w:val="hybridMultilevel"/>
    <w:tmpl w:val="17A4647E"/>
    <w:lvl w:ilvl="0" w:tplc="79E235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DF0FDD"/>
    <w:multiLevelType w:val="multilevel"/>
    <w:tmpl w:val="E36C6C68"/>
    <w:lvl w:ilvl="0">
      <w:start w:val="1"/>
      <w:numFmt w:val="decimal"/>
      <w:lvlText w:val="Part %1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upperLetter"/>
      <w:lvlText w:val="%3."/>
      <w:lvlJc w:val="right"/>
      <w:pPr>
        <w:ind w:left="2160" w:hanging="180"/>
      </w:pPr>
      <w:rPr>
        <w:rFonts w:hint="default"/>
        <w:i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2DFF4320"/>
    <w:multiLevelType w:val="multilevel"/>
    <w:tmpl w:val="1CD43A8A"/>
    <w:lvl w:ilvl="0">
      <w:start w:val="1"/>
      <w:numFmt w:val="decimal"/>
      <w:lvlText w:val="Part %1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hint="default"/>
        <w:i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31276DA6"/>
    <w:multiLevelType w:val="multilevel"/>
    <w:tmpl w:val="8A403836"/>
    <w:lvl w:ilvl="0">
      <w:start w:val="1"/>
      <w:numFmt w:val="decimal"/>
      <w:lvlText w:val="Part %1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upperLetter"/>
      <w:lvlText w:val="%3."/>
      <w:lvlJc w:val="right"/>
      <w:pPr>
        <w:ind w:left="2160" w:hanging="180"/>
      </w:pPr>
      <w:rPr>
        <w:rFonts w:hint="default"/>
        <w:i w:val="0"/>
        <w:color w:val="auto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37D527A8"/>
    <w:multiLevelType w:val="hybridMultilevel"/>
    <w:tmpl w:val="1ADCC37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382826E5"/>
    <w:multiLevelType w:val="hybridMultilevel"/>
    <w:tmpl w:val="A85A2908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A161118"/>
    <w:multiLevelType w:val="multilevel"/>
    <w:tmpl w:val="E0D4DE80"/>
    <w:lvl w:ilvl="0">
      <w:start w:val="1"/>
      <w:numFmt w:val="decimal"/>
      <w:lvlText w:val="Part %1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hint="default"/>
        <w:i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3C375449"/>
    <w:multiLevelType w:val="hybridMultilevel"/>
    <w:tmpl w:val="8C02A89C"/>
    <w:lvl w:ilvl="0" w:tplc="3468ED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0" w15:restartNumberingAfterBreak="0">
    <w:nsid w:val="3D3B2F3A"/>
    <w:multiLevelType w:val="hybridMultilevel"/>
    <w:tmpl w:val="F02A1F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3FCD4BDC"/>
    <w:multiLevelType w:val="multilevel"/>
    <w:tmpl w:val="D2CC737A"/>
    <w:lvl w:ilvl="0">
      <w:start w:val="1"/>
      <w:numFmt w:val="decimal"/>
      <w:lvlText w:val="1.0%1"/>
      <w:lvlJc w:val="left"/>
      <w:pPr>
        <w:ind w:left="360" w:hanging="360"/>
      </w:pPr>
      <w:rPr>
        <w:rFonts w:ascii="Calibri Light" w:hAnsi="Calibri Light" w:hint="default"/>
        <w:b/>
        <w:i w:val="0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224242A"/>
    <w:multiLevelType w:val="multilevel"/>
    <w:tmpl w:val="26B2015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3" w15:restartNumberingAfterBreak="0">
    <w:nsid w:val="42D3582B"/>
    <w:multiLevelType w:val="multilevel"/>
    <w:tmpl w:val="1CD43A8A"/>
    <w:lvl w:ilvl="0">
      <w:start w:val="1"/>
      <w:numFmt w:val="decimal"/>
      <w:lvlText w:val="Part %1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hint="default"/>
        <w:i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43347373"/>
    <w:multiLevelType w:val="hybridMultilevel"/>
    <w:tmpl w:val="EA741A5E"/>
    <w:lvl w:ilvl="0" w:tplc="EA2AF0DA">
      <w:start w:val="1"/>
      <w:numFmt w:val="decimal"/>
      <w:lvlText w:val="%1."/>
      <w:lvlJc w:val="left"/>
      <w:pPr>
        <w:ind w:left="2160" w:hanging="180"/>
      </w:pPr>
      <w:rPr>
        <w:rFonts w:hint="default"/>
        <w:b w:val="0"/>
        <w:bCs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AD5CAA"/>
    <w:multiLevelType w:val="hybridMultilevel"/>
    <w:tmpl w:val="E87A12A2"/>
    <w:lvl w:ilvl="0" w:tplc="523E6D20">
      <w:start w:val="1"/>
      <w:numFmt w:val="decimal"/>
      <w:lvlText w:val="%1.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463368C8"/>
    <w:multiLevelType w:val="hybridMultilevel"/>
    <w:tmpl w:val="075A6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DE526D"/>
    <w:multiLevelType w:val="hybridMultilevel"/>
    <w:tmpl w:val="BE40201E"/>
    <w:lvl w:ilvl="0" w:tplc="FFFFFFFF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594240"/>
    <w:multiLevelType w:val="hybridMultilevel"/>
    <w:tmpl w:val="C4E0604A"/>
    <w:lvl w:ilvl="0" w:tplc="9C84F3B2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F25F3E"/>
    <w:multiLevelType w:val="multilevel"/>
    <w:tmpl w:val="E716F034"/>
    <w:lvl w:ilvl="0">
      <w:start w:val="1"/>
      <w:numFmt w:val="decimal"/>
      <w:lvlText w:val="2.0%1"/>
      <w:lvlJc w:val="left"/>
      <w:pPr>
        <w:ind w:left="360" w:hanging="360"/>
      </w:pPr>
      <w:rPr>
        <w:rFonts w:ascii="Calibri Light" w:hAnsi="Calibri Light" w:hint="default"/>
        <w:b/>
        <w:i w:val="0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539B159C"/>
    <w:multiLevelType w:val="hybridMultilevel"/>
    <w:tmpl w:val="EB269C2E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80" w:hanging="360"/>
      </w:pPr>
    </w:lvl>
    <w:lvl w:ilvl="2" w:tplc="04090015">
      <w:start w:val="1"/>
      <w:numFmt w:val="upperLetter"/>
      <w:lvlText w:val="%3."/>
      <w:lvlJc w:val="left"/>
      <w:pPr>
        <w:ind w:left="900" w:hanging="180"/>
      </w:pPr>
    </w:lvl>
    <w:lvl w:ilvl="3" w:tplc="04090015">
      <w:start w:val="1"/>
      <w:numFmt w:val="upperLetter"/>
      <w:lvlText w:val="%4."/>
      <w:lvlJc w:val="left"/>
      <w:pPr>
        <w:ind w:left="1620" w:hanging="360"/>
      </w:pPr>
    </w:lvl>
    <w:lvl w:ilvl="4" w:tplc="0409000F">
      <w:start w:val="1"/>
      <w:numFmt w:val="decimal"/>
      <w:lvlText w:val="%5."/>
      <w:lvlJc w:val="left"/>
      <w:pPr>
        <w:ind w:left="2340" w:hanging="360"/>
      </w:pPr>
    </w:lvl>
    <w:lvl w:ilvl="5" w:tplc="0409001B">
      <w:start w:val="1"/>
      <w:numFmt w:val="lowerRoman"/>
      <w:lvlText w:val="%6."/>
      <w:lvlJc w:val="right"/>
      <w:pPr>
        <w:ind w:left="3060" w:hanging="180"/>
      </w:pPr>
    </w:lvl>
    <w:lvl w:ilvl="6" w:tplc="0409001B">
      <w:start w:val="1"/>
      <w:numFmt w:val="lowerRoman"/>
      <w:lvlText w:val="%7."/>
      <w:lvlJc w:val="righ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41" w15:restartNumberingAfterBreak="0">
    <w:nsid w:val="57B57BE2"/>
    <w:multiLevelType w:val="hybridMultilevel"/>
    <w:tmpl w:val="BE40201E"/>
    <w:lvl w:ilvl="0" w:tplc="FFFFFFFF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A33B40"/>
    <w:multiLevelType w:val="multilevel"/>
    <w:tmpl w:val="A1220D52"/>
    <w:lvl w:ilvl="0">
      <w:start w:val="1"/>
      <w:numFmt w:val="decimal"/>
      <w:lvlText w:val="3.0%1"/>
      <w:lvlJc w:val="left"/>
      <w:pPr>
        <w:ind w:left="360" w:hanging="360"/>
      </w:pPr>
      <w:rPr>
        <w:rFonts w:ascii="Calibri Light" w:hAnsi="Calibri Light" w:hint="default"/>
        <w:b/>
        <w:i w:val="0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5B2A19BC"/>
    <w:multiLevelType w:val="hybridMultilevel"/>
    <w:tmpl w:val="F420EF1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B2A2B7B"/>
    <w:multiLevelType w:val="hybridMultilevel"/>
    <w:tmpl w:val="978C79E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60B309E7"/>
    <w:multiLevelType w:val="hybridMultilevel"/>
    <w:tmpl w:val="3D660026"/>
    <w:lvl w:ilvl="0" w:tplc="8B722494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8D1ECB"/>
    <w:multiLevelType w:val="multilevel"/>
    <w:tmpl w:val="55DEB1C4"/>
    <w:lvl w:ilvl="0">
      <w:start w:val="1"/>
      <w:numFmt w:val="decimal"/>
      <w:lvlText w:val="Part %1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Letter"/>
      <w:lvlText w:val="%3."/>
      <w:lvlJc w:val="right"/>
      <w:pPr>
        <w:ind w:left="2160" w:hanging="180"/>
      </w:pPr>
      <w:rPr>
        <w:rFonts w:hint="default"/>
        <w:i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6C067683"/>
    <w:multiLevelType w:val="multilevel"/>
    <w:tmpl w:val="6C4C337E"/>
    <w:lvl w:ilvl="0">
      <w:start w:val="1"/>
      <w:numFmt w:val="decimal"/>
      <w:lvlText w:val="Part %1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hint="default"/>
        <w:i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 w15:restartNumberingAfterBreak="0">
    <w:nsid w:val="6E6437D8"/>
    <w:multiLevelType w:val="hybridMultilevel"/>
    <w:tmpl w:val="3B2A313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12B5C11"/>
    <w:multiLevelType w:val="hybridMultilevel"/>
    <w:tmpl w:val="A9F6F7F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0" w15:restartNumberingAfterBreak="0">
    <w:nsid w:val="750C10C7"/>
    <w:multiLevelType w:val="multilevel"/>
    <w:tmpl w:val="ED82274E"/>
    <w:lvl w:ilvl="0">
      <w:start w:val="1"/>
      <w:numFmt w:val="decimal"/>
      <w:lvlText w:val="Part %1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hint="default"/>
        <w:b w:val="0"/>
        <w:bCs w:val="0"/>
        <w:i w:val="0"/>
        <w:color w:val="auto"/>
      </w:rPr>
    </w:lvl>
    <w:lvl w:ilvl="3">
      <w:start w:val="1"/>
      <w:numFmt w:val="upperRoman"/>
      <w:lvlText w:val="%4."/>
      <w:lvlJc w:val="righ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 w15:restartNumberingAfterBreak="0">
    <w:nsid w:val="79DA7926"/>
    <w:multiLevelType w:val="hybridMultilevel"/>
    <w:tmpl w:val="9A16D1E4"/>
    <w:lvl w:ilvl="0" w:tplc="46ACBA1A">
      <w:start w:val="1"/>
      <w:numFmt w:val="decimal"/>
      <w:lvlText w:val="Part %1"/>
      <w:lvlJc w:val="left"/>
      <w:pPr>
        <w:ind w:left="720" w:hanging="360"/>
      </w:pPr>
    </w:lvl>
    <w:lvl w:ilvl="1" w:tplc="E9BA33C8">
      <w:start w:val="1"/>
      <w:numFmt w:val="upperLetter"/>
      <w:lvlText w:val="%2."/>
      <w:lvlJc w:val="left"/>
      <w:pPr>
        <w:ind w:left="1440" w:hanging="360"/>
      </w:pPr>
    </w:lvl>
    <w:lvl w:ilvl="2" w:tplc="8E26B4F4">
      <w:start w:val="1"/>
      <w:numFmt w:val="decimal"/>
      <w:lvlText w:val="%3."/>
      <w:lvlJc w:val="left"/>
      <w:pPr>
        <w:ind w:left="2160" w:hanging="180"/>
      </w:pPr>
      <w:rPr>
        <w:rFonts w:hint="default"/>
        <w:i w:val="0"/>
        <w:color w:val="auto"/>
      </w:rPr>
    </w:lvl>
    <w:lvl w:ilvl="3" w:tplc="D26E4C52">
      <w:start w:val="1"/>
      <w:numFmt w:val="decimal"/>
      <w:lvlText w:val="%4."/>
      <w:lvlJc w:val="left"/>
      <w:pPr>
        <w:ind w:left="2880" w:hanging="360"/>
      </w:pPr>
    </w:lvl>
    <w:lvl w:ilvl="4" w:tplc="74263A22">
      <w:start w:val="1"/>
      <w:numFmt w:val="lowerLetter"/>
      <w:lvlText w:val="%5."/>
      <w:lvlJc w:val="left"/>
      <w:pPr>
        <w:ind w:left="3600" w:hanging="360"/>
      </w:pPr>
    </w:lvl>
    <w:lvl w:ilvl="5" w:tplc="73ECC14A">
      <w:start w:val="1"/>
      <w:numFmt w:val="lowerRoman"/>
      <w:lvlText w:val="%6."/>
      <w:lvlJc w:val="right"/>
      <w:pPr>
        <w:ind w:left="4320" w:hanging="180"/>
      </w:pPr>
    </w:lvl>
    <w:lvl w:ilvl="6" w:tplc="C07E51CA">
      <w:start w:val="1"/>
      <w:numFmt w:val="decimal"/>
      <w:lvlText w:val="%7."/>
      <w:lvlJc w:val="left"/>
      <w:pPr>
        <w:ind w:left="5040" w:hanging="360"/>
      </w:pPr>
    </w:lvl>
    <w:lvl w:ilvl="7" w:tplc="1C346032">
      <w:start w:val="1"/>
      <w:numFmt w:val="lowerLetter"/>
      <w:lvlText w:val="%8."/>
      <w:lvlJc w:val="left"/>
      <w:pPr>
        <w:ind w:left="5760" w:hanging="360"/>
      </w:pPr>
    </w:lvl>
    <w:lvl w:ilvl="8" w:tplc="D728A0EE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3168E5"/>
    <w:multiLevelType w:val="multilevel"/>
    <w:tmpl w:val="A8F2CDAA"/>
    <w:lvl w:ilvl="0">
      <w:start w:val="1"/>
      <w:numFmt w:val="decimal"/>
      <w:lvlText w:val="Part %1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hint="default"/>
        <w:b w:val="0"/>
        <w:bCs w:val="0"/>
        <w:i w:val="0"/>
        <w:color w:val="auto"/>
      </w:rPr>
    </w:lvl>
    <w:lvl w:ilvl="3">
      <w:start w:val="1"/>
      <w:numFmt w:val="upperRoman"/>
      <w:lvlText w:val="%4."/>
      <w:lvlJc w:val="righ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 w15:restartNumberingAfterBreak="0">
    <w:nsid w:val="7C064896"/>
    <w:multiLevelType w:val="hybridMultilevel"/>
    <w:tmpl w:val="FB56B5F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E5F6131"/>
    <w:multiLevelType w:val="hybridMultilevel"/>
    <w:tmpl w:val="E3A0063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497769486">
    <w:abstractNumId w:val="6"/>
  </w:num>
  <w:num w:numId="2" w16cid:durableId="692347093">
    <w:abstractNumId w:val="28"/>
  </w:num>
  <w:num w:numId="3" w16cid:durableId="1437601693">
    <w:abstractNumId w:val="20"/>
  </w:num>
  <w:num w:numId="4" w16cid:durableId="361130285">
    <w:abstractNumId w:val="23"/>
  </w:num>
  <w:num w:numId="5" w16cid:durableId="79303357">
    <w:abstractNumId w:val="25"/>
  </w:num>
  <w:num w:numId="6" w16cid:durableId="2146779216">
    <w:abstractNumId w:val="40"/>
  </w:num>
  <w:num w:numId="7" w16cid:durableId="1715080303">
    <w:abstractNumId w:val="50"/>
  </w:num>
  <w:num w:numId="8" w16cid:durableId="2026980304">
    <w:abstractNumId w:val="16"/>
  </w:num>
  <w:num w:numId="9" w16cid:durableId="913709155">
    <w:abstractNumId w:val="53"/>
  </w:num>
  <w:num w:numId="10" w16cid:durableId="2051301112">
    <w:abstractNumId w:val="22"/>
  </w:num>
  <w:num w:numId="11" w16cid:durableId="537202957">
    <w:abstractNumId w:val="18"/>
  </w:num>
  <w:num w:numId="12" w16cid:durableId="246698786">
    <w:abstractNumId w:val="9"/>
  </w:num>
  <w:num w:numId="13" w16cid:durableId="248513983">
    <w:abstractNumId w:val="43"/>
  </w:num>
  <w:num w:numId="14" w16cid:durableId="1976836812">
    <w:abstractNumId w:val="45"/>
  </w:num>
  <w:num w:numId="15" w16cid:durableId="105736005">
    <w:abstractNumId w:val="37"/>
  </w:num>
  <w:num w:numId="16" w16cid:durableId="222957471">
    <w:abstractNumId w:val="29"/>
  </w:num>
  <w:num w:numId="17" w16cid:durableId="712845391">
    <w:abstractNumId w:val="38"/>
  </w:num>
  <w:num w:numId="18" w16cid:durableId="1875802062">
    <w:abstractNumId w:val="46"/>
  </w:num>
  <w:num w:numId="19" w16cid:durableId="1281304333">
    <w:abstractNumId w:val="11"/>
  </w:num>
  <w:num w:numId="20" w16cid:durableId="1113863770">
    <w:abstractNumId w:val="51"/>
  </w:num>
  <w:num w:numId="21" w16cid:durableId="2014184217">
    <w:abstractNumId w:val="33"/>
  </w:num>
  <w:num w:numId="22" w16cid:durableId="860436189">
    <w:abstractNumId w:val="24"/>
  </w:num>
  <w:num w:numId="23" w16cid:durableId="1915122833">
    <w:abstractNumId w:val="34"/>
  </w:num>
  <w:num w:numId="24" w16cid:durableId="2014529243">
    <w:abstractNumId w:val="49"/>
  </w:num>
  <w:num w:numId="25" w16cid:durableId="930237512">
    <w:abstractNumId w:val="27"/>
  </w:num>
  <w:num w:numId="26" w16cid:durableId="775489387">
    <w:abstractNumId w:val="15"/>
  </w:num>
  <w:num w:numId="27" w16cid:durableId="1997343958">
    <w:abstractNumId w:val="26"/>
  </w:num>
  <w:num w:numId="28" w16cid:durableId="2054696701">
    <w:abstractNumId w:val="54"/>
  </w:num>
  <w:num w:numId="29" w16cid:durableId="1391071735">
    <w:abstractNumId w:val="30"/>
  </w:num>
  <w:num w:numId="30" w16cid:durableId="624851491">
    <w:abstractNumId w:val="44"/>
  </w:num>
  <w:num w:numId="31" w16cid:durableId="1391999364">
    <w:abstractNumId w:val="35"/>
  </w:num>
  <w:num w:numId="32" w16cid:durableId="256211884">
    <w:abstractNumId w:val="3"/>
  </w:num>
  <w:num w:numId="33" w16cid:durableId="943340869">
    <w:abstractNumId w:val="48"/>
  </w:num>
  <w:num w:numId="34" w16cid:durableId="395319160">
    <w:abstractNumId w:val="17"/>
  </w:num>
  <w:num w:numId="35" w16cid:durableId="1641574560">
    <w:abstractNumId w:val="41"/>
  </w:num>
  <w:num w:numId="36" w16cid:durableId="837962459">
    <w:abstractNumId w:val="47"/>
  </w:num>
  <w:num w:numId="37" w16cid:durableId="69817270">
    <w:abstractNumId w:val="21"/>
  </w:num>
  <w:num w:numId="38" w16cid:durableId="899942463">
    <w:abstractNumId w:val="4"/>
  </w:num>
  <w:num w:numId="39" w16cid:durableId="1600676230">
    <w:abstractNumId w:val="10"/>
  </w:num>
  <w:num w:numId="40" w16cid:durableId="1339186798">
    <w:abstractNumId w:val="52"/>
  </w:num>
  <w:num w:numId="41" w16cid:durableId="1545556884">
    <w:abstractNumId w:val="12"/>
  </w:num>
  <w:num w:numId="42" w16cid:durableId="829054168">
    <w:abstractNumId w:val="1"/>
  </w:num>
  <w:num w:numId="43" w16cid:durableId="1800682193">
    <w:abstractNumId w:val="14"/>
  </w:num>
  <w:num w:numId="44" w16cid:durableId="268240475">
    <w:abstractNumId w:val="0"/>
  </w:num>
  <w:num w:numId="45" w16cid:durableId="1012534794">
    <w:abstractNumId w:val="36"/>
  </w:num>
  <w:num w:numId="46" w16cid:durableId="1349060482">
    <w:abstractNumId w:val="31"/>
  </w:num>
  <w:num w:numId="47" w16cid:durableId="1931087948">
    <w:abstractNumId w:val="32"/>
  </w:num>
  <w:num w:numId="48" w16cid:durableId="540362281">
    <w:abstractNumId w:val="31"/>
    <w:lvlOverride w:ilvl="0">
      <w:lvl w:ilvl="0">
        <w:start w:val="1"/>
        <w:numFmt w:val="decimal"/>
        <w:lvlText w:val="2.0%1"/>
        <w:lvlJc w:val="left"/>
        <w:pPr>
          <w:ind w:left="360" w:hanging="360"/>
        </w:pPr>
        <w:rPr>
          <w:rFonts w:ascii="Calibri Light" w:hAnsi="Calibri Light" w:hint="default"/>
          <w:b/>
          <w:i w:val="0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%4.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9" w16cid:durableId="1346135356">
    <w:abstractNumId w:val="5"/>
  </w:num>
  <w:num w:numId="50" w16cid:durableId="1018237097">
    <w:abstractNumId w:val="42"/>
  </w:num>
  <w:num w:numId="51" w16cid:durableId="465440084">
    <w:abstractNumId w:val="8"/>
  </w:num>
  <w:num w:numId="52" w16cid:durableId="1603613386">
    <w:abstractNumId w:val="19"/>
  </w:num>
  <w:num w:numId="53" w16cid:durableId="323511181">
    <w:abstractNumId w:val="13"/>
  </w:num>
  <w:num w:numId="54" w16cid:durableId="512381071">
    <w:abstractNumId w:val="39"/>
  </w:num>
  <w:num w:numId="55" w16cid:durableId="70548015">
    <w:abstractNumId w:val="7"/>
  </w:num>
  <w:num w:numId="56" w16cid:durableId="468131021">
    <w:abstractNumId w:val="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4D"/>
    <w:rsid w:val="000058D0"/>
    <w:rsid w:val="000222B4"/>
    <w:rsid w:val="00061C9C"/>
    <w:rsid w:val="00074FEF"/>
    <w:rsid w:val="000803A9"/>
    <w:rsid w:val="00086726"/>
    <w:rsid w:val="00097351"/>
    <w:rsid w:val="000A5CB9"/>
    <w:rsid w:val="000B081A"/>
    <w:rsid w:val="0010547D"/>
    <w:rsid w:val="00114D24"/>
    <w:rsid w:val="0012676B"/>
    <w:rsid w:val="001275DD"/>
    <w:rsid w:val="00136879"/>
    <w:rsid w:val="00145673"/>
    <w:rsid w:val="0015235F"/>
    <w:rsid w:val="001544DC"/>
    <w:rsid w:val="00162575"/>
    <w:rsid w:val="00162AB5"/>
    <w:rsid w:val="001757D2"/>
    <w:rsid w:val="00187DCB"/>
    <w:rsid w:val="001979B9"/>
    <w:rsid w:val="001C66A1"/>
    <w:rsid w:val="001D30EE"/>
    <w:rsid w:val="001E6887"/>
    <w:rsid w:val="00213010"/>
    <w:rsid w:val="00216E97"/>
    <w:rsid w:val="00225270"/>
    <w:rsid w:val="0022704F"/>
    <w:rsid w:val="0028020C"/>
    <w:rsid w:val="00285590"/>
    <w:rsid w:val="00294337"/>
    <w:rsid w:val="002945E0"/>
    <w:rsid w:val="002D4265"/>
    <w:rsid w:val="002E0B70"/>
    <w:rsid w:val="00304CF0"/>
    <w:rsid w:val="0038744D"/>
    <w:rsid w:val="003A0102"/>
    <w:rsid w:val="003A056A"/>
    <w:rsid w:val="003B2BB5"/>
    <w:rsid w:val="003B346E"/>
    <w:rsid w:val="003B5E06"/>
    <w:rsid w:val="003D088E"/>
    <w:rsid w:val="003D4A31"/>
    <w:rsid w:val="003E65B9"/>
    <w:rsid w:val="003E687D"/>
    <w:rsid w:val="00406BAF"/>
    <w:rsid w:val="004570D9"/>
    <w:rsid w:val="00463097"/>
    <w:rsid w:val="00491458"/>
    <w:rsid w:val="004D5202"/>
    <w:rsid w:val="004F1304"/>
    <w:rsid w:val="004F5F74"/>
    <w:rsid w:val="004F761F"/>
    <w:rsid w:val="005069E7"/>
    <w:rsid w:val="00513814"/>
    <w:rsid w:val="005152D1"/>
    <w:rsid w:val="00517E5E"/>
    <w:rsid w:val="005245AF"/>
    <w:rsid w:val="0053525A"/>
    <w:rsid w:val="00536B83"/>
    <w:rsid w:val="005428FF"/>
    <w:rsid w:val="005555EF"/>
    <w:rsid w:val="00564530"/>
    <w:rsid w:val="005905B4"/>
    <w:rsid w:val="00590B03"/>
    <w:rsid w:val="005B0F2A"/>
    <w:rsid w:val="005B32C0"/>
    <w:rsid w:val="005C310A"/>
    <w:rsid w:val="005D77B3"/>
    <w:rsid w:val="005F0533"/>
    <w:rsid w:val="006020DB"/>
    <w:rsid w:val="006147C4"/>
    <w:rsid w:val="0061774D"/>
    <w:rsid w:val="00650E32"/>
    <w:rsid w:val="006758FA"/>
    <w:rsid w:val="006904BF"/>
    <w:rsid w:val="006A00BB"/>
    <w:rsid w:val="006A1E22"/>
    <w:rsid w:val="006B1165"/>
    <w:rsid w:val="006C6A8C"/>
    <w:rsid w:val="006D7B84"/>
    <w:rsid w:val="006E1F54"/>
    <w:rsid w:val="006F4F6B"/>
    <w:rsid w:val="00702F35"/>
    <w:rsid w:val="00707EEB"/>
    <w:rsid w:val="00721B85"/>
    <w:rsid w:val="0072352A"/>
    <w:rsid w:val="0072619D"/>
    <w:rsid w:val="00730F69"/>
    <w:rsid w:val="00761E7F"/>
    <w:rsid w:val="007662D7"/>
    <w:rsid w:val="0077090F"/>
    <w:rsid w:val="00771145"/>
    <w:rsid w:val="00783D85"/>
    <w:rsid w:val="007948C7"/>
    <w:rsid w:val="007A2268"/>
    <w:rsid w:val="007B3AF9"/>
    <w:rsid w:val="007C14BD"/>
    <w:rsid w:val="007C51EA"/>
    <w:rsid w:val="007D2E0D"/>
    <w:rsid w:val="007F64B6"/>
    <w:rsid w:val="008079DF"/>
    <w:rsid w:val="00823D05"/>
    <w:rsid w:val="00827D62"/>
    <w:rsid w:val="008345E5"/>
    <w:rsid w:val="00836F27"/>
    <w:rsid w:val="008403BE"/>
    <w:rsid w:val="00843A44"/>
    <w:rsid w:val="008814F2"/>
    <w:rsid w:val="00895B50"/>
    <w:rsid w:val="008B020F"/>
    <w:rsid w:val="008C7954"/>
    <w:rsid w:val="008F007E"/>
    <w:rsid w:val="009111C2"/>
    <w:rsid w:val="00911BF1"/>
    <w:rsid w:val="009209DD"/>
    <w:rsid w:val="0093247A"/>
    <w:rsid w:val="009429D4"/>
    <w:rsid w:val="00953F96"/>
    <w:rsid w:val="00971789"/>
    <w:rsid w:val="00983B25"/>
    <w:rsid w:val="00992567"/>
    <w:rsid w:val="0099510E"/>
    <w:rsid w:val="00997068"/>
    <w:rsid w:val="009B089D"/>
    <w:rsid w:val="009B4BF6"/>
    <w:rsid w:val="009D7746"/>
    <w:rsid w:val="009E41F0"/>
    <w:rsid w:val="00A05CB2"/>
    <w:rsid w:val="00A131FD"/>
    <w:rsid w:val="00A13574"/>
    <w:rsid w:val="00A14838"/>
    <w:rsid w:val="00A33F4E"/>
    <w:rsid w:val="00A356CF"/>
    <w:rsid w:val="00A4561C"/>
    <w:rsid w:val="00A463DF"/>
    <w:rsid w:val="00A54281"/>
    <w:rsid w:val="00A6070C"/>
    <w:rsid w:val="00AA3697"/>
    <w:rsid w:val="00AA5C5F"/>
    <w:rsid w:val="00AA677D"/>
    <w:rsid w:val="00AB1C96"/>
    <w:rsid w:val="00AB66E9"/>
    <w:rsid w:val="00AC728C"/>
    <w:rsid w:val="00AF03E8"/>
    <w:rsid w:val="00B01B75"/>
    <w:rsid w:val="00B64538"/>
    <w:rsid w:val="00B66841"/>
    <w:rsid w:val="00B72A34"/>
    <w:rsid w:val="00B82456"/>
    <w:rsid w:val="00B940CE"/>
    <w:rsid w:val="00B95956"/>
    <w:rsid w:val="00BA3880"/>
    <w:rsid w:val="00BA4DC3"/>
    <w:rsid w:val="00BB09D2"/>
    <w:rsid w:val="00BC4C90"/>
    <w:rsid w:val="00BC7E5B"/>
    <w:rsid w:val="00BD2F04"/>
    <w:rsid w:val="00BD5CCF"/>
    <w:rsid w:val="00BD6770"/>
    <w:rsid w:val="00BE5000"/>
    <w:rsid w:val="00C1609C"/>
    <w:rsid w:val="00C44392"/>
    <w:rsid w:val="00C57524"/>
    <w:rsid w:val="00C6592B"/>
    <w:rsid w:val="00C71AB5"/>
    <w:rsid w:val="00C83D6C"/>
    <w:rsid w:val="00CC4121"/>
    <w:rsid w:val="00CD01EE"/>
    <w:rsid w:val="00CD095C"/>
    <w:rsid w:val="00CE7762"/>
    <w:rsid w:val="00D04151"/>
    <w:rsid w:val="00D10752"/>
    <w:rsid w:val="00D11933"/>
    <w:rsid w:val="00D271FB"/>
    <w:rsid w:val="00D33E55"/>
    <w:rsid w:val="00D43BE7"/>
    <w:rsid w:val="00D6260B"/>
    <w:rsid w:val="00D643F1"/>
    <w:rsid w:val="00D66893"/>
    <w:rsid w:val="00D73212"/>
    <w:rsid w:val="00DC1E71"/>
    <w:rsid w:val="00DD0703"/>
    <w:rsid w:val="00DD47D1"/>
    <w:rsid w:val="00DD63DF"/>
    <w:rsid w:val="00E10B82"/>
    <w:rsid w:val="00E33C40"/>
    <w:rsid w:val="00E47D28"/>
    <w:rsid w:val="00E75026"/>
    <w:rsid w:val="00E77EC1"/>
    <w:rsid w:val="00E97860"/>
    <w:rsid w:val="00EC0479"/>
    <w:rsid w:val="00ED0729"/>
    <w:rsid w:val="00ED26CE"/>
    <w:rsid w:val="00EE2DE3"/>
    <w:rsid w:val="00F05112"/>
    <w:rsid w:val="00F25C79"/>
    <w:rsid w:val="00F53FF6"/>
    <w:rsid w:val="00F72497"/>
    <w:rsid w:val="00F967A8"/>
    <w:rsid w:val="00FB0A27"/>
    <w:rsid w:val="00FC2810"/>
    <w:rsid w:val="00FD607F"/>
    <w:rsid w:val="00FF2A20"/>
    <w:rsid w:val="00FF3981"/>
    <w:rsid w:val="0BB293F1"/>
    <w:rsid w:val="1AEF8466"/>
    <w:rsid w:val="4CA68937"/>
    <w:rsid w:val="5E5C46A0"/>
    <w:rsid w:val="6FD49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7596A9"/>
  <w14:defaultImageDpi w14:val="32767"/>
  <w15:chartTrackingRefBased/>
  <w15:docId w15:val="{352D8A9C-4CD7-4BA9-99E4-4B6818014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729"/>
    <w:pPr>
      <w:tabs>
        <w:tab w:val="num" w:pos="2160"/>
      </w:tabs>
      <w:ind w:left="2160" w:hanging="720"/>
      <w:contextualSpacing/>
    </w:pPr>
    <w:rPr>
      <w:rFonts w:asciiTheme="majorHAnsi" w:eastAsiaTheme="minorEastAsia" w:hAnsiTheme="maj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3AF9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789"/>
  </w:style>
  <w:style w:type="paragraph" w:styleId="Footer">
    <w:name w:val="footer"/>
    <w:basedOn w:val="Normal"/>
    <w:link w:val="FooterChar"/>
    <w:uiPriority w:val="99"/>
    <w:unhideWhenUsed/>
    <w:rsid w:val="009717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789"/>
  </w:style>
  <w:style w:type="paragraph" w:styleId="ListParagraph">
    <w:name w:val="List Paragraph"/>
    <w:basedOn w:val="Normal"/>
    <w:uiPriority w:val="34"/>
    <w:qFormat/>
    <w:rsid w:val="0061774D"/>
    <w:pPr>
      <w:ind w:left="720"/>
    </w:pPr>
  </w:style>
  <w:style w:type="character" w:styleId="Hyperlink">
    <w:name w:val="Hyperlink"/>
    <w:basedOn w:val="DefaultParagraphFont"/>
    <w:uiPriority w:val="99"/>
    <w:unhideWhenUsed/>
    <w:rsid w:val="006A00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00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70D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1A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A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AB5"/>
    <w:rPr>
      <w:rFonts w:asciiTheme="majorHAnsi" w:eastAsiaTheme="minorEastAsia" w:hAnsiTheme="maj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A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AB5"/>
    <w:rPr>
      <w:rFonts w:asciiTheme="majorHAnsi" w:eastAsiaTheme="minorEastAsia" w:hAnsiTheme="maj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53F96"/>
    <w:rPr>
      <w:rFonts w:asciiTheme="majorHAnsi" w:eastAsiaTheme="minorEastAsia" w:hAnsiTheme="maj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B3A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zahner.com/products/surfac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ox\Software_Templates\MicrosoftOffice\Zahner%20Office%20Templates\Company%20Templates\Letterhead%20-%20Zahn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- Zahner.dotx</Template>
  <TotalTime>1122</TotalTime>
  <Pages>7</Pages>
  <Words>2196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Amogha Krishnaiah</dc:creator>
  <cp:keywords/>
  <dc:description/>
  <cp:lastModifiedBy>Matt Sutton</cp:lastModifiedBy>
  <cp:revision>12</cp:revision>
  <cp:lastPrinted>2023-08-24T18:47:00Z</cp:lastPrinted>
  <dcterms:created xsi:type="dcterms:W3CDTF">2024-03-28T19:03:00Z</dcterms:created>
  <dcterms:modified xsi:type="dcterms:W3CDTF">2024-04-15T15:02:00Z</dcterms:modified>
</cp:coreProperties>
</file>